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41" w:rsidRPr="00403F9F" w:rsidRDefault="00195F41" w:rsidP="00195F41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АДМИНИ</w:t>
      </w:r>
      <w:r w:rsidRPr="00403F9F">
        <w:rPr>
          <w:b/>
          <w:szCs w:val="28"/>
        </w:rPr>
        <w:t>СТРАЦИЯ</w:t>
      </w:r>
      <w:r w:rsidR="0018437B">
        <w:rPr>
          <w:b/>
          <w:szCs w:val="28"/>
        </w:rPr>
        <w:t xml:space="preserve"> СЕ</w:t>
      </w:r>
      <w:r w:rsidR="00990849">
        <w:rPr>
          <w:b/>
          <w:szCs w:val="28"/>
        </w:rPr>
        <w:t>ЛЬСКОГО ПОСЕЛЕНИЯ</w:t>
      </w:r>
      <w:r w:rsidR="00990849">
        <w:rPr>
          <w:b/>
          <w:szCs w:val="28"/>
          <w:lang w:val="en-US"/>
        </w:rPr>
        <w:t xml:space="preserve"> </w:t>
      </w:r>
      <w:r w:rsidR="00990849">
        <w:rPr>
          <w:b/>
          <w:szCs w:val="28"/>
        </w:rPr>
        <w:t>«ЗУТКУЛЕЙ</w:t>
      </w:r>
      <w:r w:rsidR="0018437B">
        <w:rPr>
          <w:b/>
          <w:szCs w:val="28"/>
        </w:rPr>
        <w:t>»</w:t>
      </w:r>
    </w:p>
    <w:p w:rsidR="00195F41" w:rsidRDefault="00195F41" w:rsidP="00195F41">
      <w:pPr>
        <w:spacing w:after="0" w:line="240" w:lineRule="auto"/>
        <w:jc w:val="center"/>
        <w:rPr>
          <w:b/>
          <w:szCs w:val="28"/>
        </w:rPr>
      </w:pPr>
    </w:p>
    <w:p w:rsidR="00796DD3" w:rsidRPr="00403F9F" w:rsidRDefault="00796DD3" w:rsidP="00195F41">
      <w:pPr>
        <w:spacing w:after="0" w:line="240" w:lineRule="auto"/>
        <w:jc w:val="center"/>
        <w:rPr>
          <w:b/>
          <w:szCs w:val="28"/>
        </w:rPr>
      </w:pPr>
    </w:p>
    <w:p w:rsidR="00195F41" w:rsidRPr="00403F9F" w:rsidRDefault="00195F41" w:rsidP="00195F41">
      <w:pPr>
        <w:spacing w:after="0" w:line="240" w:lineRule="auto"/>
        <w:jc w:val="center"/>
        <w:rPr>
          <w:b/>
          <w:szCs w:val="28"/>
        </w:rPr>
      </w:pPr>
    </w:p>
    <w:p w:rsidR="00195F41" w:rsidRPr="00403F9F" w:rsidRDefault="00195F41" w:rsidP="00195F41">
      <w:pPr>
        <w:spacing w:after="0" w:line="240" w:lineRule="auto"/>
        <w:jc w:val="center"/>
        <w:rPr>
          <w:b/>
          <w:szCs w:val="28"/>
        </w:rPr>
      </w:pPr>
      <w:r w:rsidRPr="00403F9F">
        <w:rPr>
          <w:b/>
          <w:szCs w:val="28"/>
        </w:rPr>
        <w:t>ПОСТАНОВЛЕНИЕ</w:t>
      </w:r>
    </w:p>
    <w:p w:rsidR="00721631" w:rsidRPr="00403F9F" w:rsidRDefault="00721631" w:rsidP="00A311B8">
      <w:pPr>
        <w:spacing w:after="0" w:line="240" w:lineRule="auto"/>
        <w:ind w:firstLine="0"/>
        <w:jc w:val="center"/>
        <w:rPr>
          <w:szCs w:val="28"/>
        </w:rPr>
      </w:pPr>
    </w:p>
    <w:p w:rsidR="00A311B8" w:rsidRPr="00403F9F" w:rsidRDefault="00990849" w:rsidP="00A311B8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30 декабря </w:t>
      </w:r>
      <w:r w:rsidR="00A311B8" w:rsidRPr="00403F9F">
        <w:rPr>
          <w:szCs w:val="28"/>
        </w:rPr>
        <w:t>20</w:t>
      </w:r>
      <w:r>
        <w:rPr>
          <w:szCs w:val="28"/>
        </w:rPr>
        <w:t>15</w:t>
      </w:r>
      <w:r w:rsidR="00943C13">
        <w:rPr>
          <w:szCs w:val="28"/>
        </w:rPr>
        <w:t xml:space="preserve"> </w:t>
      </w:r>
      <w:r w:rsidR="00A311B8" w:rsidRPr="00403F9F">
        <w:rPr>
          <w:szCs w:val="28"/>
        </w:rPr>
        <w:t>года                                                              №</w:t>
      </w:r>
      <w:r>
        <w:rPr>
          <w:szCs w:val="28"/>
        </w:rPr>
        <w:t xml:space="preserve"> 26а</w:t>
      </w:r>
    </w:p>
    <w:p w:rsidR="00A311B8" w:rsidRPr="00796DD3" w:rsidRDefault="00990849" w:rsidP="00A311B8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796DD3">
        <w:rPr>
          <w:szCs w:val="28"/>
        </w:rPr>
        <w:t>с</w:t>
      </w:r>
      <w:proofErr w:type="gramStart"/>
      <w:r w:rsidRPr="00796DD3">
        <w:rPr>
          <w:szCs w:val="28"/>
        </w:rPr>
        <w:t>.З</w:t>
      </w:r>
      <w:proofErr w:type="gramEnd"/>
      <w:r w:rsidRPr="00796DD3">
        <w:rPr>
          <w:szCs w:val="28"/>
        </w:rPr>
        <w:t>уткулей</w:t>
      </w:r>
      <w:proofErr w:type="spellEnd"/>
    </w:p>
    <w:p w:rsidR="00990849" w:rsidRPr="00403F9F" w:rsidRDefault="00990849" w:rsidP="00A311B8">
      <w:pPr>
        <w:spacing w:after="0" w:line="240" w:lineRule="auto"/>
        <w:ind w:firstLine="0"/>
        <w:jc w:val="center"/>
        <w:rPr>
          <w:i/>
          <w:szCs w:val="28"/>
        </w:rPr>
      </w:pPr>
    </w:p>
    <w:p w:rsidR="00A311B8" w:rsidRPr="00403F9F" w:rsidRDefault="00A311B8" w:rsidP="00A311B8">
      <w:pPr>
        <w:spacing w:after="0" w:line="240" w:lineRule="auto"/>
        <w:ind w:firstLine="0"/>
        <w:jc w:val="center"/>
        <w:rPr>
          <w:szCs w:val="28"/>
        </w:rPr>
      </w:pPr>
    </w:p>
    <w:p w:rsidR="007B0E06" w:rsidRDefault="007B0E06" w:rsidP="00C339F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 xml:space="preserve">О ПОРЯДКЕ </w:t>
      </w:r>
      <w:r w:rsidR="008215E3" w:rsidRPr="00403F9F">
        <w:rPr>
          <w:rFonts w:eastAsia="Times New Roman"/>
          <w:b/>
          <w:szCs w:val="28"/>
          <w:lang w:eastAsia="ru-RU"/>
        </w:rPr>
        <w:t>РАЗРАБОТКИ</w:t>
      </w:r>
      <w:r w:rsidR="00E6533E" w:rsidRPr="00403F9F">
        <w:rPr>
          <w:rFonts w:eastAsia="Times New Roman"/>
          <w:b/>
          <w:szCs w:val="28"/>
          <w:lang w:eastAsia="ru-RU"/>
        </w:rPr>
        <w:t xml:space="preserve"> И</w:t>
      </w:r>
      <w:r w:rsidR="00C339FC" w:rsidRPr="00403F9F">
        <w:rPr>
          <w:rFonts w:eastAsia="Times New Roman"/>
          <w:b/>
          <w:szCs w:val="28"/>
          <w:lang w:eastAsia="ru-RU"/>
        </w:rPr>
        <w:t xml:space="preserve"> КОРРЕКТИРОВКИ </w:t>
      </w:r>
      <w:r w:rsidR="00721631" w:rsidRPr="00403F9F">
        <w:rPr>
          <w:rFonts w:eastAsia="Times New Roman"/>
          <w:b/>
          <w:szCs w:val="28"/>
          <w:lang w:eastAsia="ru-RU"/>
        </w:rPr>
        <w:t>М</w:t>
      </w:r>
      <w:r w:rsidR="00CB1EBA" w:rsidRPr="00403F9F">
        <w:rPr>
          <w:rFonts w:eastAsia="Times New Roman"/>
          <w:b/>
          <w:szCs w:val="28"/>
          <w:lang w:eastAsia="ru-RU"/>
        </w:rPr>
        <w:t>УНИЦИПАЛЬНЫХ ПРОГРАММ</w:t>
      </w:r>
      <w:r w:rsidR="00C339FC" w:rsidRPr="00403F9F">
        <w:rPr>
          <w:rFonts w:eastAsia="Times New Roman"/>
          <w:szCs w:val="28"/>
          <w:lang w:eastAsia="ru-RU"/>
        </w:rPr>
        <w:t xml:space="preserve"> </w:t>
      </w:r>
      <w:r w:rsidR="0018437B" w:rsidRPr="0018437B">
        <w:rPr>
          <w:rFonts w:eastAsia="Times New Roman"/>
          <w:b/>
          <w:szCs w:val="28"/>
          <w:lang w:eastAsia="ru-RU"/>
        </w:rPr>
        <w:t>СЕЛЬСКОГО ПОСЕЛЕНИЯ «</w:t>
      </w:r>
      <w:r w:rsidR="00990849">
        <w:rPr>
          <w:rFonts w:eastAsia="Times New Roman"/>
          <w:b/>
          <w:szCs w:val="28"/>
          <w:lang w:eastAsia="ru-RU"/>
        </w:rPr>
        <w:t xml:space="preserve"> ЗУТКУЛЕЙ</w:t>
      </w:r>
      <w:r w:rsidR="0018437B" w:rsidRPr="0018437B">
        <w:rPr>
          <w:rFonts w:eastAsia="Times New Roman"/>
          <w:b/>
          <w:szCs w:val="28"/>
          <w:lang w:eastAsia="ru-RU"/>
        </w:rPr>
        <w:t>»</w:t>
      </w:r>
      <w:r w:rsidR="00C339FC" w:rsidRPr="00403F9F">
        <w:rPr>
          <w:rFonts w:eastAsia="Times New Roman"/>
          <w:b/>
          <w:szCs w:val="28"/>
          <w:lang w:eastAsia="ru-RU"/>
        </w:rPr>
        <w:t>,</w:t>
      </w:r>
      <w:r w:rsidR="00A931D3" w:rsidRPr="00403F9F">
        <w:rPr>
          <w:rFonts w:eastAsia="Times New Roman"/>
          <w:b/>
          <w:szCs w:val="28"/>
          <w:lang w:eastAsia="ru-RU"/>
        </w:rPr>
        <w:t xml:space="preserve"> </w:t>
      </w:r>
      <w:r w:rsidR="008215E3" w:rsidRPr="00403F9F">
        <w:rPr>
          <w:rFonts w:eastAsia="Times New Roman"/>
          <w:b/>
          <w:szCs w:val="28"/>
          <w:lang w:eastAsia="ru-RU"/>
        </w:rPr>
        <w:t xml:space="preserve">ОСУЩЕСТВЛЕНИЯ МОНИТОРИНГА И КОНТРОЛЯ </w:t>
      </w:r>
      <w:r w:rsidR="00CB1EBA" w:rsidRPr="00403F9F">
        <w:rPr>
          <w:rFonts w:eastAsia="Times New Roman"/>
          <w:b/>
          <w:szCs w:val="28"/>
          <w:lang w:eastAsia="ru-RU"/>
        </w:rPr>
        <w:t xml:space="preserve">ИХ </w:t>
      </w:r>
      <w:r w:rsidR="00C339FC" w:rsidRPr="00403F9F">
        <w:rPr>
          <w:rFonts w:eastAsia="Times New Roman"/>
          <w:b/>
          <w:szCs w:val="28"/>
          <w:lang w:eastAsia="ru-RU"/>
        </w:rPr>
        <w:t>РЕАЛИЗАЦИИ</w:t>
      </w:r>
    </w:p>
    <w:p w:rsidR="00796DD3" w:rsidRPr="00403F9F" w:rsidRDefault="00796DD3" w:rsidP="00C339FC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7B0E06" w:rsidRPr="00403F9F" w:rsidRDefault="007B0E06" w:rsidP="003C2C4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934E2C" w:rsidRPr="00403F9F" w:rsidRDefault="00934E2C" w:rsidP="00934E2C">
      <w:pPr>
        <w:pStyle w:val="ac"/>
        <w:jc w:val="both"/>
        <w:rPr>
          <w:szCs w:val="28"/>
        </w:rPr>
      </w:pPr>
      <w:proofErr w:type="gramStart"/>
      <w:r w:rsidRPr="00403F9F">
        <w:rPr>
          <w:szCs w:val="28"/>
        </w:rPr>
        <w:t xml:space="preserve">В соответствии со </w:t>
      </w:r>
      <w:hyperlink r:id="rId9" w:history="1">
        <w:r w:rsidRPr="00403F9F">
          <w:rPr>
            <w:szCs w:val="28"/>
          </w:rPr>
          <w:t xml:space="preserve">статьей </w:t>
        </w:r>
      </w:hyperlink>
      <w:r w:rsidR="00CB1EBA" w:rsidRPr="00403F9F">
        <w:rPr>
          <w:szCs w:val="28"/>
        </w:rPr>
        <w:t>179</w:t>
      </w:r>
      <w:r w:rsidRPr="00403F9F">
        <w:rPr>
          <w:szCs w:val="28"/>
        </w:rPr>
        <w:t xml:space="preserve"> Бюджетного кодекса Российской Федерации,  </w:t>
      </w:r>
      <w:r w:rsidR="00F85C7B" w:rsidRPr="00403F9F">
        <w:rPr>
          <w:szCs w:val="28"/>
        </w:rPr>
        <w:t>стать</w:t>
      </w:r>
      <w:r w:rsidR="00AF3B15" w:rsidRPr="00403F9F">
        <w:rPr>
          <w:szCs w:val="28"/>
        </w:rPr>
        <w:t>ям</w:t>
      </w:r>
      <w:r w:rsidR="00F85C7B" w:rsidRPr="00403F9F">
        <w:rPr>
          <w:szCs w:val="28"/>
        </w:rPr>
        <w:t xml:space="preserve">и </w:t>
      </w:r>
      <w:r w:rsidR="00AF3B15" w:rsidRPr="00403F9F">
        <w:rPr>
          <w:szCs w:val="28"/>
        </w:rPr>
        <w:t>15</w:t>
      </w:r>
      <w:r w:rsidR="00456ED7" w:rsidRPr="00403F9F">
        <w:rPr>
          <w:szCs w:val="28"/>
        </w:rPr>
        <w:t xml:space="preserve"> (</w:t>
      </w:r>
      <w:r w:rsidR="00AF3B15" w:rsidRPr="00403F9F">
        <w:rPr>
          <w:szCs w:val="28"/>
        </w:rPr>
        <w:t>16</w:t>
      </w:r>
      <w:r w:rsidR="00456ED7" w:rsidRPr="00403F9F">
        <w:rPr>
          <w:szCs w:val="28"/>
        </w:rPr>
        <w:t>)</w:t>
      </w:r>
      <w:r w:rsidR="00AF3B15" w:rsidRPr="00403F9F">
        <w:rPr>
          <w:szCs w:val="28"/>
        </w:rPr>
        <w:t xml:space="preserve">, </w:t>
      </w:r>
      <w:r w:rsidR="00F85C7B" w:rsidRPr="00403F9F">
        <w:rPr>
          <w:szCs w:val="28"/>
        </w:rPr>
        <w:t xml:space="preserve">17 Федерального закона от 06октября 2013 года № 131-ФЗ </w:t>
      </w:r>
      <w:r w:rsidR="00326C30" w:rsidRPr="00403F9F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6CB" w:rsidRPr="00403F9F">
        <w:rPr>
          <w:szCs w:val="28"/>
        </w:rPr>
        <w:t xml:space="preserve">пунктом 1 части 2 статьи 47 Федерального закона от 28 июня 2014 года № 172-ФЗ «О стратегическом планировании в Российской Федерации», а также </w:t>
      </w:r>
      <w:r w:rsidR="00943C13">
        <w:rPr>
          <w:szCs w:val="28"/>
        </w:rPr>
        <w:t>У</w:t>
      </w:r>
      <w:r w:rsidR="003E66CB" w:rsidRPr="00403F9F">
        <w:rPr>
          <w:szCs w:val="28"/>
        </w:rPr>
        <w:t>став</w:t>
      </w:r>
      <w:r w:rsidR="00943C13">
        <w:rPr>
          <w:szCs w:val="28"/>
        </w:rPr>
        <w:t>ом</w:t>
      </w:r>
      <w:r w:rsidR="003E66CB" w:rsidRPr="00403F9F">
        <w:rPr>
          <w:szCs w:val="28"/>
        </w:rPr>
        <w:t xml:space="preserve"> </w:t>
      </w:r>
      <w:r w:rsidR="008432CD">
        <w:rPr>
          <w:szCs w:val="28"/>
        </w:rPr>
        <w:t>сельского поселения «</w:t>
      </w:r>
      <w:proofErr w:type="spellStart"/>
      <w:r w:rsidR="008432CD">
        <w:rPr>
          <w:szCs w:val="28"/>
        </w:rPr>
        <w:t>Зуткулей</w:t>
      </w:r>
      <w:proofErr w:type="spellEnd"/>
      <w:r w:rsidR="0018437B">
        <w:rPr>
          <w:szCs w:val="28"/>
        </w:rPr>
        <w:t>»</w:t>
      </w:r>
      <w:r w:rsidR="003E66CB" w:rsidRPr="00403F9F">
        <w:rPr>
          <w:szCs w:val="28"/>
        </w:rPr>
        <w:t xml:space="preserve">, </w:t>
      </w:r>
      <w:r w:rsidRPr="00403F9F">
        <w:rPr>
          <w:szCs w:val="28"/>
        </w:rPr>
        <w:t>администрация</w:t>
      </w:r>
      <w:r w:rsidR="00A931D3" w:rsidRPr="00403F9F">
        <w:rPr>
          <w:szCs w:val="28"/>
        </w:rPr>
        <w:t xml:space="preserve"> </w:t>
      </w:r>
      <w:r w:rsidR="0018437B">
        <w:rPr>
          <w:szCs w:val="28"/>
        </w:rPr>
        <w:t>се</w:t>
      </w:r>
      <w:r w:rsidR="008432CD">
        <w:rPr>
          <w:szCs w:val="28"/>
        </w:rPr>
        <w:t>льского поселения «</w:t>
      </w:r>
      <w:proofErr w:type="spellStart"/>
      <w:r w:rsidR="008432CD">
        <w:rPr>
          <w:szCs w:val="28"/>
        </w:rPr>
        <w:t>Зуткулей</w:t>
      </w:r>
      <w:proofErr w:type="spellEnd"/>
      <w:r w:rsidR="0018437B">
        <w:rPr>
          <w:szCs w:val="28"/>
        </w:rPr>
        <w:t>»</w:t>
      </w:r>
      <w:r w:rsidR="00A931D3" w:rsidRPr="00403F9F">
        <w:rPr>
          <w:i/>
          <w:szCs w:val="28"/>
        </w:rPr>
        <w:t xml:space="preserve"> </w:t>
      </w:r>
      <w:r w:rsidRPr="00403F9F">
        <w:rPr>
          <w:b/>
          <w:szCs w:val="28"/>
        </w:rPr>
        <w:t>постановляет:</w:t>
      </w:r>
      <w:proofErr w:type="gramEnd"/>
    </w:p>
    <w:p w:rsidR="00934E2C" w:rsidRPr="00403F9F" w:rsidRDefault="00934E2C" w:rsidP="00934E2C">
      <w:pPr>
        <w:pStyle w:val="ac"/>
        <w:jc w:val="both"/>
        <w:rPr>
          <w:szCs w:val="28"/>
        </w:rPr>
      </w:pPr>
    </w:p>
    <w:p w:rsidR="00326C30" w:rsidRPr="00403F9F" w:rsidRDefault="00326C30" w:rsidP="0020601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 </w:t>
      </w:r>
      <w:r w:rsidRPr="00403F9F">
        <w:t xml:space="preserve">Утвердить </w:t>
      </w:r>
      <w:hyperlink w:anchor="Par31" w:history="1">
        <w:r w:rsidRPr="00403F9F">
          <w:t>Порядок</w:t>
        </w:r>
      </w:hyperlink>
      <w:r w:rsidRPr="00403F9F">
        <w:t xml:space="preserve"> разработки и корректировки </w:t>
      </w:r>
      <w:r w:rsidR="009D5D13" w:rsidRPr="00403F9F">
        <w:t>муниципальных программ</w:t>
      </w:r>
      <w:r w:rsidR="0018437B">
        <w:t xml:space="preserve">  </w:t>
      </w:r>
      <w:r w:rsidR="0018437B">
        <w:rPr>
          <w:szCs w:val="28"/>
        </w:rPr>
        <w:t>се</w:t>
      </w:r>
      <w:r w:rsidR="008432CD">
        <w:rPr>
          <w:szCs w:val="28"/>
        </w:rPr>
        <w:t>льского поселения</w:t>
      </w:r>
      <w:r w:rsidR="00796DD3">
        <w:rPr>
          <w:szCs w:val="28"/>
        </w:rPr>
        <w:t xml:space="preserve"> </w:t>
      </w:r>
      <w:r w:rsidR="00796DD3">
        <w:rPr>
          <w:szCs w:val="28"/>
        </w:rPr>
        <w:t>«</w:t>
      </w:r>
      <w:proofErr w:type="spellStart"/>
      <w:r w:rsidR="00796DD3">
        <w:rPr>
          <w:szCs w:val="28"/>
        </w:rPr>
        <w:t>Зуткулей</w:t>
      </w:r>
      <w:proofErr w:type="spellEnd"/>
      <w:r w:rsidR="00796DD3">
        <w:rPr>
          <w:szCs w:val="28"/>
        </w:rPr>
        <w:t>»</w:t>
      </w:r>
      <w:proofErr w:type="gramStart"/>
      <w:r w:rsidR="00796DD3" w:rsidRPr="00403F9F">
        <w:rPr>
          <w:i/>
          <w:szCs w:val="28"/>
        </w:rPr>
        <w:t xml:space="preserve"> </w:t>
      </w:r>
      <w:r w:rsidR="008432CD">
        <w:rPr>
          <w:szCs w:val="28"/>
        </w:rPr>
        <w:t xml:space="preserve"> </w:t>
      </w:r>
      <w:r w:rsidRPr="00403F9F">
        <w:t>,</w:t>
      </w:r>
      <w:proofErr w:type="gramEnd"/>
      <w:r w:rsidRPr="00403F9F">
        <w:t xml:space="preserve"> осуществления мониторинга и контроля </w:t>
      </w:r>
      <w:r w:rsidR="009D5D13" w:rsidRPr="00403F9F">
        <w:t>их</w:t>
      </w:r>
      <w:r w:rsidRPr="00403F9F">
        <w:t xml:space="preserve"> реализации </w:t>
      </w:r>
      <w:r w:rsidRPr="00403F9F">
        <w:rPr>
          <w:rFonts w:eastAsia="Times New Roman"/>
          <w:szCs w:val="28"/>
          <w:lang w:eastAsia="ru-RU"/>
        </w:rPr>
        <w:t>согласно приложению № 1.</w:t>
      </w:r>
    </w:p>
    <w:p w:rsidR="00326C30" w:rsidRPr="00403F9F" w:rsidRDefault="0018437B" w:rsidP="00206013">
      <w:pPr>
        <w:spacing w:after="0" w:line="240" w:lineRule="auto"/>
        <w:rPr>
          <w:szCs w:val="28"/>
        </w:rPr>
      </w:pPr>
      <w:r>
        <w:rPr>
          <w:rFonts w:eastAsia="Times New Roman"/>
          <w:szCs w:val="28"/>
          <w:lang w:eastAsia="ru-RU"/>
        </w:rPr>
        <w:t>2</w:t>
      </w:r>
      <w:r w:rsidR="00326C30" w:rsidRPr="00403F9F">
        <w:rPr>
          <w:rFonts w:eastAsia="Times New Roman"/>
          <w:szCs w:val="28"/>
          <w:lang w:eastAsia="ru-RU"/>
        </w:rPr>
        <w:t xml:space="preserve">. </w:t>
      </w:r>
      <w:r w:rsidR="00326C30" w:rsidRPr="00403F9F">
        <w:rPr>
          <w:szCs w:val="28"/>
        </w:rPr>
        <w:t>Настоящее постановление вступает в силу  после его официального опубликования (обнародования)</w:t>
      </w:r>
      <w:r>
        <w:rPr>
          <w:szCs w:val="28"/>
        </w:rPr>
        <w:t>.</w:t>
      </w:r>
    </w:p>
    <w:p w:rsidR="00326C30" w:rsidRPr="00403F9F" w:rsidRDefault="0018437B" w:rsidP="00326C3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C30" w:rsidRPr="00403F9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206013" w:rsidRPr="00403F9F">
        <w:rPr>
          <w:rFonts w:ascii="Times New Roman" w:hAnsi="Times New Roman" w:cs="Times New Roman"/>
          <w:sz w:val="28"/>
          <w:szCs w:val="28"/>
        </w:rPr>
        <w:t>постановление</w:t>
      </w:r>
      <w:r w:rsidR="00326C30" w:rsidRPr="00403F9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 на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 в администрации </w:t>
      </w:r>
      <w:r w:rsidRPr="001843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796DD3" w:rsidRPr="00796DD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796DD3" w:rsidRPr="00796DD3">
        <w:rPr>
          <w:rFonts w:ascii="Times New Roman" w:hAnsi="Times New Roman" w:cs="Times New Roman"/>
          <w:sz w:val="28"/>
          <w:szCs w:val="28"/>
        </w:rPr>
        <w:t xml:space="preserve"> </w:t>
      </w:r>
      <w:r w:rsidRPr="0018437B">
        <w:rPr>
          <w:rFonts w:ascii="Times New Roman" w:hAnsi="Times New Roman" w:cs="Times New Roman"/>
          <w:sz w:val="28"/>
          <w:szCs w:val="28"/>
        </w:rPr>
        <w:t>»</w:t>
      </w:r>
      <w:r w:rsidR="00326C30" w:rsidRPr="00403F9F">
        <w:rPr>
          <w:rFonts w:ascii="Times New Roman" w:hAnsi="Times New Roman" w:cs="Times New Roman"/>
          <w:sz w:val="28"/>
          <w:szCs w:val="28"/>
        </w:rPr>
        <w:t>.</w:t>
      </w:r>
    </w:p>
    <w:p w:rsidR="00326C30" w:rsidRPr="00403F9F" w:rsidRDefault="00206013" w:rsidP="00326C30">
      <w:pPr>
        <w:spacing w:after="0" w:line="240" w:lineRule="auto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5</w:t>
      </w:r>
      <w:r w:rsidR="00326C30" w:rsidRPr="00403F9F">
        <w:rPr>
          <w:rFonts w:eastAsia="Times New Roman"/>
          <w:szCs w:val="28"/>
          <w:lang w:eastAsia="ru-RU"/>
        </w:rPr>
        <w:t>. Контроль за исполнением настоящего</w:t>
      </w:r>
      <w:r w:rsidR="0018437B">
        <w:rPr>
          <w:rFonts w:eastAsia="Times New Roman"/>
          <w:szCs w:val="28"/>
          <w:lang w:eastAsia="ru-RU"/>
        </w:rPr>
        <w:t xml:space="preserve"> постановления оставляю </w:t>
      </w:r>
      <w:proofErr w:type="gramStart"/>
      <w:r w:rsidR="0018437B">
        <w:rPr>
          <w:rFonts w:eastAsia="Times New Roman"/>
          <w:szCs w:val="28"/>
          <w:lang w:eastAsia="ru-RU"/>
        </w:rPr>
        <w:t>за</w:t>
      </w:r>
      <w:proofErr w:type="gramEnd"/>
      <w:r w:rsidR="0018437B">
        <w:rPr>
          <w:rFonts w:eastAsia="Times New Roman"/>
          <w:szCs w:val="28"/>
          <w:lang w:eastAsia="ru-RU"/>
        </w:rPr>
        <w:t xml:space="preserve"> собой.</w:t>
      </w:r>
    </w:p>
    <w:p w:rsidR="00721631" w:rsidRPr="00403F9F" w:rsidRDefault="00721631" w:rsidP="00934E2C">
      <w:pPr>
        <w:spacing w:after="0" w:line="240" w:lineRule="auto"/>
        <w:ind w:firstLine="0"/>
        <w:rPr>
          <w:szCs w:val="28"/>
        </w:rPr>
      </w:pPr>
    </w:p>
    <w:p w:rsidR="003E572F" w:rsidRDefault="003E572F" w:rsidP="00934E2C">
      <w:pPr>
        <w:spacing w:after="0" w:line="240" w:lineRule="auto"/>
        <w:ind w:firstLine="0"/>
        <w:rPr>
          <w:szCs w:val="28"/>
        </w:rPr>
      </w:pPr>
    </w:p>
    <w:p w:rsidR="00796DD3" w:rsidRPr="00403F9F" w:rsidRDefault="00796DD3" w:rsidP="00934E2C">
      <w:pPr>
        <w:spacing w:after="0" w:line="240" w:lineRule="auto"/>
        <w:ind w:firstLine="0"/>
        <w:rPr>
          <w:szCs w:val="28"/>
        </w:rPr>
      </w:pPr>
    </w:p>
    <w:p w:rsidR="003E572F" w:rsidRPr="00403F9F" w:rsidRDefault="003E572F" w:rsidP="00934E2C">
      <w:pPr>
        <w:spacing w:after="0" w:line="240" w:lineRule="auto"/>
        <w:ind w:firstLine="0"/>
        <w:rPr>
          <w:szCs w:val="28"/>
        </w:rPr>
      </w:pPr>
    </w:p>
    <w:p w:rsidR="0018437B" w:rsidRDefault="00934E2C" w:rsidP="0018437B">
      <w:pPr>
        <w:spacing w:after="0" w:line="240" w:lineRule="auto"/>
        <w:ind w:firstLine="0"/>
        <w:rPr>
          <w:szCs w:val="28"/>
        </w:rPr>
      </w:pPr>
      <w:r w:rsidRPr="00403F9F">
        <w:rPr>
          <w:szCs w:val="28"/>
        </w:rPr>
        <w:t>Глава</w:t>
      </w:r>
      <w:r w:rsidR="0018437B" w:rsidRPr="0018437B">
        <w:rPr>
          <w:szCs w:val="28"/>
        </w:rPr>
        <w:t xml:space="preserve"> </w:t>
      </w:r>
      <w:r w:rsidR="0018437B">
        <w:rPr>
          <w:szCs w:val="28"/>
        </w:rPr>
        <w:t>сельского поселения «</w:t>
      </w:r>
      <w:proofErr w:type="spellStart"/>
      <w:r w:rsidR="00796DD3" w:rsidRPr="00796DD3">
        <w:rPr>
          <w:szCs w:val="28"/>
        </w:rPr>
        <w:t>Зуткулей</w:t>
      </w:r>
      <w:proofErr w:type="spellEnd"/>
      <w:r w:rsidR="00796DD3">
        <w:rPr>
          <w:szCs w:val="28"/>
        </w:rPr>
        <w:t xml:space="preserve"> </w:t>
      </w:r>
      <w:r w:rsidR="0018437B">
        <w:rPr>
          <w:szCs w:val="28"/>
        </w:rPr>
        <w:t xml:space="preserve">»                 </w:t>
      </w:r>
      <w:r w:rsidR="00796DD3">
        <w:rPr>
          <w:szCs w:val="28"/>
        </w:rPr>
        <w:t xml:space="preserve">   Б.Б. </w:t>
      </w:r>
      <w:proofErr w:type="spellStart"/>
      <w:r w:rsidR="00796DD3">
        <w:rPr>
          <w:szCs w:val="28"/>
        </w:rPr>
        <w:t>Болотов</w:t>
      </w:r>
      <w:proofErr w:type="spellEnd"/>
      <w:r w:rsidRPr="00403F9F">
        <w:rPr>
          <w:szCs w:val="28"/>
        </w:rPr>
        <w:t xml:space="preserve"> </w:t>
      </w:r>
    </w:p>
    <w:p w:rsidR="0018437B" w:rsidRDefault="0018437B" w:rsidP="0018437B">
      <w:pPr>
        <w:spacing w:after="0" w:line="240" w:lineRule="auto"/>
        <w:ind w:firstLine="0"/>
        <w:rPr>
          <w:szCs w:val="28"/>
        </w:rPr>
      </w:pPr>
    </w:p>
    <w:p w:rsidR="0018437B" w:rsidRDefault="0018437B" w:rsidP="0018437B">
      <w:pPr>
        <w:spacing w:after="0" w:line="240" w:lineRule="auto"/>
        <w:ind w:firstLine="0"/>
        <w:rPr>
          <w:szCs w:val="28"/>
        </w:rPr>
      </w:pPr>
    </w:p>
    <w:p w:rsidR="0018437B" w:rsidRDefault="0018437B" w:rsidP="0018437B">
      <w:pPr>
        <w:spacing w:after="0" w:line="240" w:lineRule="auto"/>
        <w:ind w:firstLine="0"/>
        <w:rPr>
          <w:szCs w:val="28"/>
        </w:rPr>
      </w:pPr>
    </w:p>
    <w:p w:rsidR="0018437B" w:rsidRDefault="0018437B" w:rsidP="0018437B">
      <w:pPr>
        <w:spacing w:after="0" w:line="240" w:lineRule="auto"/>
        <w:ind w:firstLine="0"/>
        <w:rPr>
          <w:szCs w:val="28"/>
        </w:rPr>
      </w:pPr>
    </w:p>
    <w:p w:rsidR="0018437B" w:rsidRDefault="0018437B" w:rsidP="0018437B">
      <w:pPr>
        <w:spacing w:after="0" w:line="240" w:lineRule="auto"/>
        <w:ind w:firstLine="0"/>
        <w:rPr>
          <w:szCs w:val="28"/>
        </w:rPr>
      </w:pPr>
    </w:p>
    <w:p w:rsidR="00796DD3" w:rsidRDefault="00796DD3" w:rsidP="0018437B">
      <w:pPr>
        <w:spacing w:after="0" w:line="240" w:lineRule="auto"/>
        <w:ind w:firstLine="0"/>
        <w:rPr>
          <w:szCs w:val="28"/>
        </w:rPr>
      </w:pPr>
    </w:p>
    <w:p w:rsidR="00A311B8" w:rsidRPr="00403F9F" w:rsidRDefault="00A311B8" w:rsidP="00721631">
      <w:pPr>
        <w:spacing w:after="0" w:line="240" w:lineRule="auto"/>
        <w:ind w:left="5103" w:firstLine="0"/>
        <w:jc w:val="center"/>
        <w:rPr>
          <w:bCs/>
          <w:szCs w:val="28"/>
        </w:rPr>
      </w:pPr>
      <w:r w:rsidRPr="00403F9F">
        <w:rPr>
          <w:bCs/>
          <w:szCs w:val="28"/>
        </w:rPr>
        <w:lastRenderedPageBreak/>
        <w:t>ПРИЛОЖЕНИЕ</w:t>
      </w:r>
      <w:r w:rsidR="00CF7500" w:rsidRPr="00403F9F">
        <w:rPr>
          <w:bCs/>
          <w:szCs w:val="28"/>
        </w:rPr>
        <w:t xml:space="preserve"> № 1</w:t>
      </w:r>
    </w:p>
    <w:p w:rsidR="00A311B8" w:rsidRPr="00403F9F" w:rsidRDefault="00A311B8" w:rsidP="00A311B8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E16BB4" w:rsidRPr="00403F9F" w:rsidRDefault="00E16BB4" w:rsidP="00E16BB4">
      <w:pPr>
        <w:spacing w:after="0" w:line="240" w:lineRule="auto"/>
        <w:ind w:left="5103" w:firstLine="0"/>
        <w:jc w:val="center"/>
        <w:rPr>
          <w:szCs w:val="28"/>
        </w:rPr>
      </w:pPr>
      <w:r w:rsidRPr="00403F9F">
        <w:rPr>
          <w:szCs w:val="28"/>
        </w:rPr>
        <w:t xml:space="preserve">к </w:t>
      </w:r>
      <w:r w:rsidR="00834FFE" w:rsidRPr="00403F9F">
        <w:rPr>
          <w:szCs w:val="28"/>
        </w:rPr>
        <w:t>постановлению администрации</w:t>
      </w:r>
      <w:r w:rsidR="0018437B" w:rsidRPr="0018437B">
        <w:rPr>
          <w:szCs w:val="28"/>
        </w:rPr>
        <w:t xml:space="preserve"> </w:t>
      </w:r>
      <w:r w:rsidR="0018437B">
        <w:rPr>
          <w:szCs w:val="28"/>
        </w:rPr>
        <w:t>сельского поселения «</w:t>
      </w:r>
      <w:r w:rsidR="00796DD3">
        <w:rPr>
          <w:szCs w:val="28"/>
        </w:rPr>
        <w:t xml:space="preserve"> </w:t>
      </w:r>
      <w:proofErr w:type="spellStart"/>
      <w:r w:rsidR="00796DD3">
        <w:rPr>
          <w:szCs w:val="28"/>
        </w:rPr>
        <w:t>Зуктулей</w:t>
      </w:r>
      <w:proofErr w:type="spellEnd"/>
      <w:r w:rsidR="0018437B">
        <w:rPr>
          <w:szCs w:val="28"/>
        </w:rPr>
        <w:t xml:space="preserve">» </w:t>
      </w:r>
      <w:r w:rsidRPr="00403F9F">
        <w:rPr>
          <w:szCs w:val="28"/>
        </w:rPr>
        <w:t>от «</w:t>
      </w:r>
      <w:r w:rsidR="00796DD3">
        <w:rPr>
          <w:szCs w:val="28"/>
        </w:rPr>
        <w:t>30</w:t>
      </w:r>
      <w:r w:rsidRPr="00403F9F">
        <w:rPr>
          <w:szCs w:val="28"/>
        </w:rPr>
        <w:t>»</w:t>
      </w:r>
      <w:r w:rsidR="00796DD3">
        <w:rPr>
          <w:szCs w:val="28"/>
        </w:rPr>
        <w:t>декабря</w:t>
      </w:r>
      <w:r w:rsidR="00943C13">
        <w:rPr>
          <w:szCs w:val="28"/>
        </w:rPr>
        <w:t xml:space="preserve"> </w:t>
      </w:r>
      <w:r w:rsidRPr="00403F9F">
        <w:rPr>
          <w:szCs w:val="28"/>
        </w:rPr>
        <w:t>20</w:t>
      </w:r>
      <w:r w:rsidR="00796DD3">
        <w:rPr>
          <w:szCs w:val="28"/>
        </w:rPr>
        <w:t>15</w:t>
      </w:r>
      <w:r w:rsidR="00943C13">
        <w:rPr>
          <w:szCs w:val="28"/>
        </w:rPr>
        <w:t xml:space="preserve"> </w:t>
      </w:r>
      <w:r w:rsidRPr="00403F9F">
        <w:rPr>
          <w:szCs w:val="28"/>
        </w:rPr>
        <w:t>года №</w:t>
      </w:r>
      <w:r w:rsidR="00796DD3">
        <w:rPr>
          <w:szCs w:val="28"/>
        </w:rPr>
        <w:t xml:space="preserve"> 26а</w:t>
      </w:r>
    </w:p>
    <w:p w:rsidR="00A311B8" w:rsidRPr="00403F9F" w:rsidRDefault="00A311B8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403F9F" w:rsidRDefault="007B0E06" w:rsidP="00A311B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B0E06" w:rsidRPr="00403F9F" w:rsidRDefault="007B0E06" w:rsidP="007B0E06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ПОРЯДОК</w:t>
      </w:r>
    </w:p>
    <w:p w:rsidR="00834FFE" w:rsidRPr="00403F9F" w:rsidRDefault="00834FFE" w:rsidP="00834FFE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 xml:space="preserve">РАЗРАБОТКИ И КОРРЕКТИРОВКИ </w:t>
      </w:r>
      <w:r w:rsidR="00E21DD8" w:rsidRPr="00403F9F">
        <w:rPr>
          <w:rFonts w:eastAsia="Times New Roman"/>
          <w:b/>
          <w:szCs w:val="28"/>
          <w:lang w:eastAsia="ru-RU"/>
        </w:rPr>
        <w:t xml:space="preserve">МУНИЦИПАЛЬНЫХ ПРОГРАММ </w:t>
      </w:r>
      <w:r w:rsidR="0018437B">
        <w:rPr>
          <w:rFonts w:eastAsia="Times New Roman"/>
          <w:b/>
          <w:szCs w:val="28"/>
          <w:lang w:eastAsia="ru-RU"/>
        </w:rPr>
        <w:t>СЕЛЬСКОГО ПОСЕЛЕНИЯ «</w:t>
      </w:r>
      <w:r w:rsidR="00796DD3">
        <w:rPr>
          <w:rFonts w:eastAsia="Times New Roman"/>
          <w:b/>
          <w:szCs w:val="28"/>
          <w:lang w:eastAsia="ru-RU"/>
        </w:rPr>
        <w:t>ЗУТКУЛЕЙ</w:t>
      </w:r>
      <w:r w:rsidR="0018437B">
        <w:rPr>
          <w:rFonts w:eastAsia="Times New Roman"/>
          <w:b/>
          <w:szCs w:val="28"/>
          <w:lang w:eastAsia="ru-RU"/>
        </w:rPr>
        <w:t>»</w:t>
      </w:r>
      <w:r w:rsidRPr="00403F9F">
        <w:rPr>
          <w:rFonts w:eastAsia="Times New Roman"/>
          <w:b/>
          <w:szCs w:val="28"/>
          <w:lang w:eastAsia="ru-RU"/>
        </w:rPr>
        <w:t xml:space="preserve">, ОСУЩЕСТВЛЕНИЯ МОНИТОРИНГА И КОНТРОЛЯ </w:t>
      </w:r>
      <w:r w:rsidR="00E21DD8" w:rsidRPr="00403F9F">
        <w:rPr>
          <w:rFonts w:eastAsia="Times New Roman"/>
          <w:b/>
          <w:szCs w:val="28"/>
          <w:lang w:eastAsia="ru-RU"/>
        </w:rPr>
        <w:t>ИХ</w:t>
      </w:r>
      <w:r w:rsidRPr="00403F9F">
        <w:rPr>
          <w:rFonts w:eastAsia="Times New Roman"/>
          <w:b/>
          <w:szCs w:val="28"/>
          <w:lang w:eastAsia="ru-RU"/>
        </w:rPr>
        <w:t xml:space="preserve"> РЕАЛИЗАЦИИ</w:t>
      </w:r>
    </w:p>
    <w:p w:rsidR="007B0E06" w:rsidRPr="00403F9F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0E06" w:rsidRPr="00403F9F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7B0E06" w:rsidRPr="00403F9F" w:rsidRDefault="007B0E06" w:rsidP="007B0E0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1. Общие положения</w:t>
      </w:r>
    </w:p>
    <w:p w:rsidR="007B0E06" w:rsidRPr="00403F9F" w:rsidRDefault="007B0E06" w:rsidP="007B0E06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92E25" w:rsidRPr="00403F9F" w:rsidRDefault="00834FFE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1.1. </w:t>
      </w:r>
      <w:r w:rsidR="00BC7BCD" w:rsidRPr="00403F9F">
        <w:rPr>
          <w:rFonts w:eastAsia="Times New Roman"/>
          <w:szCs w:val="28"/>
          <w:lang w:eastAsia="ru-RU"/>
        </w:rPr>
        <w:t xml:space="preserve">Настоящий </w:t>
      </w:r>
      <w:r w:rsidR="001113B7" w:rsidRPr="00403F9F">
        <w:rPr>
          <w:rFonts w:eastAsia="Times New Roman"/>
          <w:szCs w:val="28"/>
          <w:lang w:eastAsia="ru-RU"/>
        </w:rPr>
        <w:t>П</w:t>
      </w:r>
      <w:r w:rsidR="00BC7BCD" w:rsidRPr="00403F9F">
        <w:rPr>
          <w:rFonts w:eastAsia="Times New Roman"/>
          <w:szCs w:val="28"/>
          <w:lang w:eastAsia="ru-RU"/>
        </w:rPr>
        <w:t xml:space="preserve">орядок определяет </w:t>
      </w:r>
      <w:r w:rsidR="00B92E25" w:rsidRPr="00403F9F">
        <w:rPr>
          <w:rFonts w:eastAsia="Times New Roman"/>
          <w:szCs w:val="28"/>
          <w:lang w:eastAsia="ru-RU"/>
        </w:rPr>
        <w:t xml:space="preserve">основные положения разработки и корректировки </w:t>
      </w:r>
      <w:r w:rsidR="00E21DD8" w:rsidRPr="00403F9F">
        <w:rPr>
          <w:rFonts w:eastAsia="Times New Roman"/>
          <w:szCs w:val="28"/>
          <w:lang w:eastAsia="ru-RU"/>
        </w:rPr>
        <w:t>муниципальных программ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18437B">
        <w:rPr>
          <w:szCs w:val="28"/>
        </w:rPr>
        <w:t>сельского поселения «</w:t>
      </w:r>
      <w:proofErr w:type="spellStart"/>
      <w:r w:rsidR="00796DD3" w:rsidRPr="00796DD3">
        <w:rPr>
          <w:szCs w:val="28"/>
        </w:rPr>
        <w:t>Зуткулей</w:t>
      </w:r>
      <w:proofErr w:type="spellEnd"/>
      <w:r w:rsidR="00796DD3">
        <w:rPr>
          <w:szCs w:val="28"/>
        </w:rPr>
        <w:t xml:space="preserve"> »</w:t>
      </w:r>
      <w:proofErr w:type="gramStart"/>
      <w:r w:rsidR="00796DD3">
        <w:rPr>
          <w:szCs w:val="28"/>
        </w:rPr>
        <w:t xml:space="preserve">                    </w:t>
      </w:r>
      <w:r w:rsidR="00B92E25" w:rsidRPr="00403F9F">
        <w:t>,</w:t>
      </w:r>
      <w:proofErr w:type="gramEnd"/>
      <w:r w:rsidR="00B92E25" w:rsidRPr="00403F9F">
        <w:t xml:space="preserve"> осуществления мониторинга и контроля </w:t>
      </w:r>
      <w:r w:rsidR="00E21DD8" w:rsidRPr="00403F9F">
        <w:t>их</w:t>
      </w:r>
      <w:r w:rsidR="00B92E25" w:rsidRPr="00403F9F">
        <w:t xml:space="preserve"> реализации</w:t>
      </w:r>
      <w:r w:rsidR="00B92E25" w:rsidRPr="00403F9F">
        <w:rPr>
          <w:rFonts w:eastAsia="Times New Roman"/>
          <w:i/>
          <w:szCs w:val="28"/>
          <w:lang w:eastAsia="ru-RU"/>
        </w:rPr>
        <w:t>.</w:t>
      </w:r>
    </w:p>
    <w:p w:rsidR="00F51B76" w:rsidRPr="00403F9F" w:rsidRDefault="001113B7" w:rsidP="00B84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1.2. </w:t>
      </w:r>
      <w:r w:rsidR="00F51B76" w:rsidRPr="00403F9F">
        <w:rPr>
          <w:rFonts w:eastAsia="Times New Roman"/>
          <w:szCs w:val="28"/>
          <w:lang w:eastAsia="ru-RU"/>
        </w:rPr>
        <w:t>Муниципальная программа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796DD3">
        <w:rPr>
          <w:szCs w:val="28"/>
        </w:rPr>
        <w:t>сельского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18437B">
        <w:rPr>
          <w:szCs w:val="28"/>
        </w:rPr>
        <w:t>»</w:t>
      </w:r>
      <w:r w:rsidR="00A931D3" w:rsidRPr="00403F9F">
        <w:rPr>
          <w:rFonts w:eastAsia="Times New Roman"/>
          <w:i/>
          <w:szCs w:val="28"/>
          <w:lang w:eastAsia="ru-RU"/>
        </w:rPr>
        <w:t xml:space="preserve"> </w:t>
      </w:r>
      <w:r w:rsidR="003515B3" w:rsidRPr="00403F9F">
        <w:rPr>
          <w:rFonts w:eastAsia="Times New Roman"/>
          <w:szCs w:val="28"/>
          <w:lang w:eastAsia="ru-RU"/>
        </w:rPr>
        <w:t>(далее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3515B3" w:rsidRPr="00403F9F">
        <w:rPr>
          <w:rFonts w:eastAsia="Times New Roman"/>
          <w:szCs w:val="28"/>
          <w:lang w:eastAsia="ru-RU"/>
        </w:rPr>
        <w:t xml:space="preserve"> </w:t>
      </w:r>
      <w:r w:rsidR="00F51B76" w:rsidRPr="00403F9F">
        <w:rPr>
          <w:rFonts w:eastAsia="Times New Roman"/>
          <w:szCs w:val="28"/>
          <w:lang w:eastAsia="ru-RU"/>
        </w:rPr>
        <w:t>–</w:t>
      </w:r>
      <w:r w:rsidR="00A931D3" w:rsidRPr="00403F9F">
        <w:rPr>
          <w:rFonts w:eastAsia="Times New Roman"/>
          <w:szCs w:val="28"/>
          <w:lang w:eastAsia="ru-RU"/>
        </w:rPr>
        <w:t xml:space="preserve"> </w:t>
      </w:r>
      <w:r w:rsidR="00F51B76" w:rsidRPr="00403F9F">
        <w:rPr>
          <w:rFonts w:eastAsia="Times New Roman"/>
          <w:szCs w:val="28"/>
          <w:lang w:eastAsia="ru-RU"/>
        </w:rPr>
        <w:t>муниципальная программ</w:t>
      </w:r>
      <w:r w:rsidR="00193D10" w:rsidRPr="00403F9F">
        <w:rPr>
          <w:rFonts w:eastAsia="Times New Roman"/>
          <w:szCs w:val="28"/>
          <w:lang w:eastAsia="ru-RU"/>
        </w:rPr>
        <w:t>а</w:t>
      </w:r>
      <w:r w:rsidR="003515B3" w:rsidRPr="00403F9F">
        <w:rPr>
          <w:rFonts w:eastAsia="Times New Roman"/>
          <w:szCs w:val="28"/>
          <w:lang w:eastAsia="ru-RU"/>
        </w:rPr>
        <w:t>)</w:t>
      </w:r>
      <w:r w:rsidRPr="00403F9F">
        <w:rPr>
          <w:rFonts w:eastAsia="Times New Roman"/>
          <w:szCs w:val="28"/>
          <w:lang w:eastAsia="ru-RU"/>
        </w:rPr>
        <w:t xml:space="preserve"> является документом стратегического планирования, </w:t>
      </w:r>
      <w:r w:rsidRPr="00403F9F">
        <w:rPr>
          <w:szCs w:val="28"/>
        </w:rPr>
        <w:t>содержащи</w:t>
      </w:r>
      <w:r w:rsidR="009E5CF5" w:rsidRPr="00403F9F">
        <w:rPr>
          <w:szCs w:val="28"/>
        </w:rPr>
        <w:t>м</w:t>
      </w:r>
      <w:r w:rsidR="00FE5D08" w:rsidRPr="00403F9F">
        <w:rPr>
          <w:szCs w:val="28"/>
        </w:rPr>
        <w:t xml:space="preserve"> </w:t>
      </w:r>
      <w:r w:rsidR="00F51B76" w:rsidRPr="00403F9F">
        <w:rPr>
          <w:szCs w:val="28"/>
        </w:rPr>
        <w:t>комплекс планируемых мероприятий, взаимоувязанных по задачам, срокам осуществления, исполнителям</w:t>
      </w:r>
      <w:r w:rsidR="00EC69D5" w:rsidRPr="00403F9F">
        <w:rPr>
          <w:szCs w:val="28"/>
        </w:rPr>
        <w:t xml:space="preserve"> и ресурсам, обеспечивающих наиболее эффективное достижение целей и решение задач</w:t>
      </w:r>
      <w:r w:rsidR="00FE5D08" w:rsidRPr="00403F9F">
        <w:rPr>
          <w:szCs w:val="28"/>
        </w:rPr>
        <w:t xml:space="preserve"> </w:t>
      </w:r>
      <w:r w:rsidR="00EC69D5" w:rsidRPr="00403F9F">
        <w:rPr>
          <w:szCs w:val="28"/>
        </w:rPr>
        <w:t xml:space="preserve">социально-экономического развития </w:t>
      </w:r>
      <w:r w:rsidR="0018437B">
        <w:rPr>
          <w:szCs w:val="28"/>
        </w:rPr>
        <w:t>сельского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18437B">
        <w:rPr>
          <w:szCs w:val="28"/>
        </w:rPr>
        <w:t>»</w:t>
      </w:r>
      <w:r w:rsidR="00EC69D5" w:rsidRPr="00403F9F">
        <w:rPr>
          <w:rFonts w:eastAsia="Times New Roman"/>
          <w:i/>
          <w:szCs w:val="28"/>
          <w:lang w:eastAsia="ru-RU"/>
        </w:rPr>
        <w:t>.</w:t>
      </w:r>
    </w:p>
    <w:p w:rsidR="00D1390E" w:rsidRPr="00403F9F" w:rsidRDefault="00D1390E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 xml:space="preserve">1.3. </w:t>
      </w:r>
      <w:r w:rsidRPr="00403F9F">
        <w:rPr>
          <w:szCs w:val="28"/>
        </w:rPr>
        <w:t>Муниципальные программы разрабатываются</w:t>
      </w:r>
      <w:r w:rsidR="00FE5D08" w:rsidRPr="00403F9F"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на период, определяемый администрацией </w:t>
      </w:r>
      <w:r w:rsidR="0018437B">
        <w:rPr>
          <w:szCs w:val="28"/>
        </w:rPr>
        <w:t>сельского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18437B">
        <w:rPr>
          <w:szCs w:val="28"/>
        </w:rPr>
        <w:t>»</w:t>
      </w:r>
      <w:r w:rsidR="00A931D3" w:rsidRPr="00403F9F">
        <w:rPr>
          <w:i/>
          <w:szCs w:val="28"/>
        </w:rPr>
        <w:t xml:space="preserve"> </w:t>
      </w:r>
      <w:r w:rsidRPr="00403F9F">
        <w:rPr>
          <w:szCs w:val="28"/>
        </w:rPr>
        <w:t>(далее – Администрация)</w:t>
      </w:r>
      <w:r w:rsidRPr="00403F9F">
        <w:rPr>
          <w:rFonts w:eastAsia="Times New Roman"/>
          <w:szCs w:val="28"/>
          <w:lang w:eastAsia="ru-RU"/>
        </w:rPr>
        <w:t xml:space="preserve">. </w:t>
      </w:r>
    </w:p>
    <w:p w:rsidR="00241ADC" w:rsidRPr="00403F9F" w:rsidRDefault="00241ADC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1.</w:t>
      </w:r>
      <w:r w:rsidR="00D1390E" w:rsidRPr="00403F9F">
        <w:rPr>
          <w:szCs w:val="28"/>
        </w:rPr>
        <w:t>4</w:t>
      </w:r>
      <w:r w:rsidRPr="00403F9F">
        <w:rPr>
          <w:szCs w:val="28"/>
        </w:rPr>
        <w:t xml:space="preserve">. Муниципальные программы разрабатываются в соответствии с приоритетами социально-экономического развития, определенными стратегией социально-экономического развития  </w:t>
      </w:r>
      <w:r w:rsidR="0018437B">
        <w:rPr>
          <w:szCs w:val="28"/>
        </w:rPr>
        <w:t>сельского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796DD3">
        <w:rPr>
          <w:szCs w:val="28"/>
        </w:rPr>
        <w:t xml:space="preserve"> </w:t>
      </w:r>
      <w:r w:rsidR="0018437B">
        <w:rPr>
          <w:szCs w:val="28"/>
        </w:rPr>
        <w:t xml:space="preserve">» </w:t>
      </w:r>
      <w:r w:rsidRPr="00403F9F">
        <w:rPr>
          <w:rFonts w:eastAsia="Times New Roman"/>
          <w:szCs w:val="28"/>
          <w:lang w:eastAsia="ru-RU"/>
        </w:rPr>
        <w:t>с учетом отраслевых документов стратегического планирования Забайкальского края</w:t>
      </w:r>
      <w:r w:rsidR="0018437B">
        <w:rPr>
          <w:rFonts w:eastAsia="Times New Roman"/>
          <w:szCs w:val="28"/>
          <w:lang w:eastAsia="ru-RU"/>
        </w:rPr>
        <w:t xml:space="preserve">  и муниципального района «</w:t>
      </w:r>
      <w:proofErr w:type="spellStart"/>
      <w:r w:rsidR="00796DD3">
        <w:rPr>
          <w:rFonts w:eastAsia="Times New Roman"/>
          <w:szCs w:val="28"/>
          <w:lang w:eastAsia="ru-RU"/>
        </w:rPr>
        <w:t>Дульдургинский</w:t>
      </w:r>
      <w:proofErr w:type="spellEnd"/>
      <w:r w:rsidR="00796DD3">
        <w:rPr>
          <w:rFonts w:eastAsia="Times New Roman"/>
          <w:szCs w:val="28"/>
          <w:lang w:eastAsia="ru-RU"/>
        </w:rPr>
        <w:t xml:space="preserve"> </w:t>
      </w:r>
      <w:r w:rsidR="0018437B">
        <w:rPr>
          <w:rFonts w:eastAsia="Times New Roman"/>
          <w:szCs w:val="28"/>
          <w:lang w:eastAsia="ru-RU"/>
        </w:rPr>
        <w:t>район».</w:t>
      </w:r>
    </w:p>
    <w:p w:rsidR="0041017F" w:rsidRPr="00403F9F" w:rsidRDefault="00D1390E" w:rsidP="003E572F">
      <w:pPr>
        <w:spacing w:after="0"/>
        <w:rPr>
          <w:szCs w:val="28"/>
        </w:rPr>
      </w:pPr>
      <w:r w:rsidRPr="00403F9F">
        <w:rPr>
          <w:szCs w:val="28"/>
        </w:rPr>
        <w:t>1.5.</w:t>
      </w:r>
      <w:r w:rsidR="00403F9F">
        <w:rPr>
          <w:szCs w:val="28"/>
        </w:rPr>
        <w:t xml:space="preserve"> </w:t>
      </w:r>
      <w:r w:rsidR="0041017F" w:rsidRPr="00403F9F">
        <w:rPr>
          <w:szCs w:val="28"/>
        </w:rPr>
        <w:t>Муниципальная программа включает в себя подпрограммы, направленные на решение конкретных задач в рамках муниципальной программы.</w:t>
      </w:r>
      <w:r w:rsidR="00FE5D08" w:rsidRPr="00403F9F">
        <w:rPr>
          <w:szCs w:val="28"/>
        </w:rPr>
        <w:t xml:space="preserve"> </w:t>
      </w:r>
      <w:r w:rsidR="0041017F" w:rsidRPr="00403F9F">
        <w:rPr>
          <w:szCs w:val="28"/>
        </w:rPr>
        <w:t>Деление муниципальной программы на подпрограммы осуществляется исходя из масштабности и сложности</w:t>
      </w:r>
      <w:r w:rsidR="00943C13">
        <w:rPr>
          <w:szCs w:val="28"/>
        </w:rPr>
        <w:t>,</w:t>
      </w:r>
      <w:r w:rsidR="0041017F" w:rsidRPr="00403F9F">
        <w:rPr>
          <w:szCs w:val="28"/>
        </w:rPr>
        <w:t xml:space="preserve"> решаемых в рамках муниципальной программы задач.</w:t>
      </w:r>
    </w:p>
    <w:p w:rsidR="0041017F" w:rsidRPr="00403F9F" w:rsidRDefault="0041017F" w:rsidP="003E572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Подпрограмма является неотъемлемой частью муниципальной программы и используется в качестве механизма управления муниципальной программой.</w:t>
      </w:r>
    </w:p>
    <w:p w:rsidR="007E0ED8" w:rsidRPr="00403F9F" w:rsidRDefault="007E0ED8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sz w:val="28"/>
          <w:szCs w:val="28"/>
        </w:rPr>
        <w:lastRenderedPageBreak/>
        <w:t xml:space="preserve">1.6. </w:t>
      </w:r>
      <w:r w:rsidRPr="00403F9F">
        <w:rPr>
          <w:color w:val="111111"/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384402" w:rsidRPr="00403F9F" w:rsidRDefault="00384402" w:rsidP="00B840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1.7.</w:t>
      </w:r>
      <w:r w:rsidR="00251AA3" w:rsidRPr="00403F9F">
        <w:rPr>
          <w:color w:val="111111"/>
          <w:sz w:val="28"/>
          <w:szCs w:val="28"/>
        </w:rPr>
        <w:t xml:space="preserve"> В случае</w:t>
      </w:r>
      <w:proofErr w:type="gramStart"/>
      <w:r w:rsidR="00251AA3" w:rsidRPr="00403F9F">
        <w:rPr>
          <w:color w:val="111111"/>
          <w:sz w:val="28"/>
          <w:szCs w:val="28"/>
        </w:rPr>
        <w:t>,</w:t>
      </w:r>
      <w:proofErr w:type="gramEnd"/>
      <w:r w:rsidR="00251AA3" w:rsidRPr="00403F9F">
        <w:rPr>
          <w:color w:val="111111"/>
          <w:sz w:val="28"/>
          <w:szCs w:val="28"/>
        </w:rPr>
        <w:t xml:space="preserve"> если утверждена и реализуется государственная программа Забайкальского края, направленная на достижение целей, относящихся к предмету совместного ведения Забайкальского края и </w:t>
      </w:r>
      <w:r w:rsidR="00796DD3">
        <w:rPr>
          <w:sz w:val="28"/>
          <w:szCs w:val="28"/>
        </w:rPr>
        <w:t>сельского поселения «</w:t>
      </w:r>
      <w:proofErr w:type="spellStart"/>
      <w:r w:rsidR="00796DD3">
        <w:rPr>
          <w:sz w:val="28"/>
          <w:szCs w:val="28"/>
        </w:rPr>
        <w:t>Зуткулей</w:t>
      </w:r>
      <w:proofErr w:type="spellEnd"/>
      <w:r w:rsidR="00BD63A5" w:rsidRPr="00BD63A5">
        <w:rPr>
          <w:sz w:val="28"/>
          <w:szCs w:val="28"/>
        </w:rPr>
        <w:t>»</w:t>
      </w:r>
      <w:r w:rsidR="00251AA3" w:rsidRPr="00403F9F">
        <w:rPr>
          <w:sz w:val="28"/>
          <w:szCs w:val="28"/>
        </w:rPr>
        <w:t xml:space="preserve">, может быть разработана аналогичная муниципальная программа </w:t>
      </w:r>
      <w:r w:rsidR="00BD63A5">
        <w:rPr>
          <w:sz w:val="28"/>
          <w:szCs w:val="28"/>
        </w:rPr>
        <w:t>муниципального района «</w:t>
      </w:r>
      <w:proofErr w:type="spellStart"/>
      <w:r w:rsidR="00796DD3" w:rsidRPr="00796DD3">
        <w:rPr>
          <w:sz w:val="28"/>
          <w:szCs w:val="28"/>
        </w:rPr>
        <w:t>Дульдургинский</w:t>
      </w:r>
      <w:proofErr w:type="spellEnd"/>
      <w:r w:rsidR="00BD63A5">
        <w:rPr>
          <w:sz w:val="28"/>
          <w:szCs w:val="28"/>
        </w:rPr>
        <w:t xml:space="preserve"> район»</w:t>
      </w:r>
      <w:r w:rsidR="00251AA3" w:rsidRPr="00403F9F">
        <w:rPr>
          <w:sz w:val="28"/>
          <w:szCs w:val="28"/>
        </w:rPr>
        <w:t>.</w:t>
      </w:r>
    </w:p>
    <w:p w:rsidR="00EB663B" w:rsidRPr="00403F9F" w:rsidRDefault="00EB663B" w:rsidP="00B840D3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>1.</w:t>
      </w:r>
      <w:r w:rsidR="00384402" w:rsidRPr="00403F9F">
        <w:rPr>
          <w:rFonts w:eastAsia="Times New Roman"/>
          <w:szCs w:val="28"/>
          <w:lang w:eastAsia="ru-RU"/>
        </w:rPr>
        <w:t>8</w:t>
      </w:r>
      <w:r w:rsidRPr="00403F9F">
        <w:rPr>
          <w:rFonts w:eastAsia="Times New Roman"/>
          <w:szCs w:val="28"/>
          <w:lang w:eastAsia="ru-RU"/>
        </w:rPr>
        <w:t xml:space="preserve">. </w:t>
      </w:r>
      <w:r w:rsidRPr="00403F9F">
        <w:rPr>
          <w:szCs w:val="28"/>
        </w:rPr>
        <w:t xml:space="preserve">Разработка </w:t>
      </w:r>
      <w:r w:rsidR="00C876E9" w:rsidRPr="00403F9F">
        <w:rPr>
          <w:szCs w:val="28"/>
        </w:rPr>
        <w:t>муниципальных программ</w:t>
      </w:r>
      <w:r w:rsidRPr="00403F9F">
        <w:rPr>
          <w:szCs w:val="28"/>
        </w:rPr>
        <w:t xml:space="preserve"> осуществляется </w:t>
      </w:r>
      <w:r w:rsidR="00BD63A5">
        <w:rPr>
          <w:szCs w:val="28"/>
        </w:rPr>
        <w:t>адми</w:t>
      </w:r>
      <w:r w:rsidR="00796DD3">
        <w:rPr>
          <w:szCs w:val="28"/>
        </w:rPr>
        <w:t xml:space="preserve">нистрацией сельского поселения </w:t>
      </w:r>
      <w:r w:rsidR="00796DD3">
        <w:rPr>
          <w:szCs w:val="28"/>
        </w:rPr>
        <w:t>«</w:t>
      </w:r>
      <w:proofErr w:type="spellStart"/>
      <w:r w:rsidR="00796DD3">
        <w:rPr>
          <w:szCs w:val="28"/>
        </w:rPr>
        <w:t>Зуткулей</w:t>
      </w:r>
      <w:proofErr w:type="spellEnd"/>
      <w:r w:rsidR="00BD63A5">
        <w:rPr>
          <w:szCs w:val="28"/>
        </w:rPr>
        <w:t>»</w:t>
      </w:r>
      <w:r w:rsidR="00C05D9D" w:rsidRPr="00403F9F">
        <w:rPr>
          <w:i/>
          <w:szCs w:val="28"/>
        </w:rPr>
        <w:t xml:space="preserve"> </w:t>
      </w:r>
      <w:r w:rsidR="00E94365" w:rsidRPr="00403F9F">
        <w:rPr>
          <w:szCs w:val="28"/>
        </w:rPr>
        <w:t xml:space="preserve">(далее – ответственный </w:t>
      </w:r>
      <w:r w:rsidR="00CE789A" w:rsidRPr="00403F9F">
        <w:rPr>
          <w:szCs w:val="28"/>
        </w:rPr>
        <w:t>исполнитель</w:t>
      </w:r>
      <w:r w:rsidR="00E94365" w:rsidRPr="00403F9F">
        <w:rPr>
          <w:szCs w:val="28"/>
        </w:rPr>
        <w:t xml:space="preserve">) </w:t>
      </w:r>
      <w:r w:rsidR="00332E0B" w:rsidRPr="00403F9F">
        <w:rPr>
          <w:szCs w:val="28"/>
        </w:rPr>
        <w:t>совместно со</w:t>
      </w:r>
      <w:r w:rsidRPr="00403F9F">
        <w:rPr>
          <w:szCs w:val="28"/>
        </w:rPr>
        <w:t xml:space="preserve"> структурными подразделениями </w:t>
      </w:r>
      <w:r w:rsidR="007302CB" w:rsidRPr="00403F9F">
        <w:rPr>
          <w:szCs w:val="28"/>
        </w:rPr>
        <w:t>А</w:t>
      </w:r>
      <w:r w:rsidRPr="00403F9F">
        <w:rPr>
          <w:szCs w:val="28"/>
        </w:rPr>
        <w:t xml:space="preserve">дминистрации </w:t>
      </w:r>
      <w:r w:rsidR="007302CB" w:rsidRPr="00403F9F">
        <w:rPr>
          <w:szCs w:val="28"/>
        </w:rPr>
        <w:t xml:space="preserve">(далее – </w:t>
      </w:r>
      <w:r w:rsidR="00EE20F7" w:rsidRPr="00403F9F">
        <w:rPr>
          <w:szCs w:val="28"/>
        </w:rPr>
        <w:t>соисполнители</w:t>
      </w:r>
      <w:r w:rsidR="007302CB" w:rsidRPr="00403F9F">
        <w:rPr>
          <w:szCs w:val="28"/>
        </w:rPr>
        <w:t>)</w:t>
      </w:r>
      <w:r w:rsidRPr="00403F9F">
        <w:rPr>
          <w:szCs w:val="28"/>
        </w:rPr>
        <w:t>.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</w:t>
      </w:r>
      <w:r w:rsidR="00384402" w:rsidRPr="00403F9F">
        <w:rPr>
          <w:sz w:val="28"/>
          <w:szCs w:val="28"/>
        </w:rPr>
        <w:t>9</w:t>
      </w:r>
      <w:r w:rsidRPr="00403F9F">
        <w:rPr>
          <w:sz w:val="28"/>
          <w:szCs w:val="28"/>
        </w:rPr>
        <w:t>.</w:t>
      </w:r>
      <w:r w:rsidR="00403F9F">
        <w:rPr>
          <w:sz w:val="28"/>
          <w:szCs w:val="28"/>
        </w:rPr>
        <w:t xml:space="preserve"> </w:t>
      </w:r>
      <w:r w:rsidRPr="00403F9F">
        <w:rPr>
          <w:sz w:val="28"/>
          <w:szCs w:val="28"/>
        </w:rPr>
        <w:t xml:space="preserve">В целях обеспечения эффективной реализации муниципальной программы </w:t>
      </w:r>
      <w:r w:rsidR="00332E0B" w:rsidRPr="00403F9F">
        <w:rPr>
          <w:sz w:val="28"/>
          <w:szCs w:val="28"/>
        </w:rPr>
        <w:t xml:space="preserve">(подпрограммы) </w:t>
      </w:r>
      <w:r w:rsidRPr="00403F9F">
        <w:rPr>
          <w:sz w:val="28"/>
          <w:szCs w:val="28"/>
        </w:rPr>
        <w:t xml:space="preserve">и достижения ее конечных результатов </w:t>
      </w:r>
      <w:r w:rsidR="00332E0B" w:rsidRPr="00403F9F">
        <w:rPr>
          <w:sz w:val="28"/>
          <w:szCs w:val="28"/>
        </w:rPr>
        <w:t>ответственный исполнитель</w:t>
      </w:r>
      <w:r w:rsidRPr="00403F9F">
        <w:rPr>
          <w:sz w:val="28"/>
          <w:szCs w:val="28"/>
        </w:rPr>
        <w:t xml:space="preserve"> выполня</w:t>
      </w:r>
      <w:r w:rsidR="009F3F58" w:rsidRPr="00403F9F">
        <w:rPr>
          <w:sz w:val="28"/>
          <w:szCs w:val="28"/>
        </w:rPr>
        <w:t>е</w:t>
      </w:r>
      <w:r w:rsidRPr="00403F9F">
        <w:rPr>
          <w:sz w:val="28"/>
          <w:szCs w:val="28"/>
        </w:rPr>
        <w:t>т следующие функции: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1) осуществляет разработку муниципальной программы (подпрограммы), изменений в муниципальную программу (подпрограмму), подготовку и согласование проектов </w:t>
      </w:r>
      <w:r w:rsidR="002A7D6F" w:rsidRPr="00403F9F">
        <w:rPr>
          <w:sz w:val="28"/>
          <w:szCs w:val="28"/>
        </w:rPr>
        <w:t>постановлений</w:t>
      </w:r>
      <w:r w:rsidRPr="00403F9F">
        <w:rPr>
          <w:sz w:val="28"/>
          <w:szCs w:val="28"/>
        </w:rPr>
        <w:t xml:space="preserve"> об утверждении муниципальной программы или о внесении в нее изменений;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2) несет ответственность за реализацию муниципальной программы (подпрограммы) и достижение целевых показателей (индикаторов) муниципальной программы (подпрограммы);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3) организует реализацию муниципальной программы </w:t>
      </w:r>
      <w:r w:rsidR="00776334" w:rsidRPr="00403F9F">
        <w:rPr>
          <w:sz w:val="28"/>
          <w:szCs w:val="28"/>
        </w:rPr>
        <w:t xml:space="preserve">(подпрограммы) </w:t>
      </w:r>
      <w:r w:rsidRPr="00403F9F">
        <w:rPr>
          <w:sz w:val="28"/>
          <w:szCs w:val="28"/>
        </w:rPr>
        <w:t xml:space="preserve">в соответствии с утвержденным </w:t>
      </w:r>
      <w:r w:rsidR="00587CA0" w:rsidRPr="00403F9F">
        <w:rPr>
          <w:sz w:val="28"/>
          <w:szCs w:val="28"/>
        </w:rPr>
        <w:t>Порядком</w:t>
      </w:r>
      <w:r w:rsidRPr="00403F9F">
        <w:rPr>
          <w:sz w:val="28"/>
          <w:szCs w:val="28"/>
        </w:rPr>
        <w:t>, взаимодействует с соисполнителями и участниками муниципальной программы по вопросам реализации мероприятий</w:t>
      </w:r>
      <w:r w:rsidR="00997AF6" w:rsidRPr="00403F9F">
        <w:rPr>
          <w:sz w:val="28"/>
          <w:szCs w:val="28"/>
        </w:rPr>
        <w:t>,</w:t>
      </w:r>
      <w:r w:rsidRPr="00403F9F">
        <w:rPr>
          <w:sz w:val="28"/>
          <w:szCs w:val="28"/>
        </w:rPr>
        <w:t xml:space="preserve"> подготовки отчетности</w:t>
      </w:r>
      <w:r w:rsidR="00997AF6" w:rsidRPr="00403F9F">
        <w:rPr>
          <w:sz w:val="28"/>
          <w:szCs w:val="28"/>
        </w:rPr>
        <w:t xml:space="preserve"> и доклада о ходе реализации и оценке эффективности муниципальной программы</w:t>
      </w:r>
      <w:r w:rsidRPr="00403F9F">
        <w:rPr>
          <w:sz w:val="28"/>
          <w:szCs w:val="28"/>
        </w:rPr>
        <w:t>;</w:t>
      </w:r>
    </w:p>
    <w:p w:rsidR="009D119B" w:rsidRPr="00403F9F" w:rsidRDefault="009D119B" w:rsidP="009D119B">
      <w:pPr>
        <w:pStyle w:val="ConsPlusNormal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4) организует проведение мониторинга реализации муниципальной программы;</w:t>
      </w:r>
    </w:p>
    <w:p w:rsidR="001C51BA" w:rsidRPr="00403F9F" w:rsidRDefault="009D119B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</w:t>
      </w:r>
      <w:r w:rsidR="001C51BA" w:rsidRPr="00403F9F">
        <w:rPr>
          <w:sz w:val="28"/>
          <w:szCs w:val="28"/>
        </w:rPr>
        <w:t>) обеспечивает своевременное и качественное выполнение и достижение непосредственных результатов мероприятий муниципальной программы (подпрограммы), в отношении которых является исполнителем;</w:t>
      </w:r>
    </w:p>
    <w:p w:rsidR="001C51BA" w:rsidRPr="00403F9F" w:rsidRDefault="009D119B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</w:t>
      </w:r>
      <w:r w:rsidR="001C51BA" w:rsidRPr="00403F9F">
        <w:rPr>
          <w:sz w:val="28"/>
          <w:szCs w:val="28"/>
        </w:rPr>
        <w:t xml:space="preserve">) предоставляет по запросу </w:t>
      </w:r>
      <w:r w:rsidRPr="00403F9F">
        <w:rPr>
          <w:sz w:val="28"/>
          <w:szCs w:val="28"/>
        </w:rPr>
        <w:t xml:space="preserve">главы </w:t>
      </w:r>
      <w:r w:rsidR="00BD63A5" w:rsidRPr="00BD63A5">
        <w:rPr>
          <w:sz w:val="28"/>
          <w:szCs w:val="28"/>
        </w:rPr>
        <w:t>се</w:t>
      </w:r>
      <w:r w:rsidR="00796DD3">
        <w:rPr>
          <w:sz w:val="28"/>
          <w:szCs w:val="28"/>
        </w:rPr>
        <w:t>льского поселения «</w:t>
      </w:r>
      <w:proofErr w:type="spellStart"/>
      <w:r w:rsidR="00796DD3">
        <w:rPr>
          <w:sz w:val="28"/>
          <w:szCs w:val="28"/>
        </w:rPr>
        <w:t>Зуткулей</w:t>
      </w:r>
      <w:proofErr w:type="spellEnd"/>
      <w:r w:rsidR="00BD63A5" w:rsidRPr="00BD63A5">
        <w:rPr>
          <w:sz w:val="28"/>
          <w:szCs w:val="28"/>
        </w:rPr>
        <w:t>»</w:t>
      </w:r>
      <w:r w:rsidR="008177B1" w:rsidRPr="00403F9F">
        <w:rPr>
          <w:sz w:val="28"/>
          <w:szCs w:val="28"/>
        </w:rPr>
        <w:t xml:space="preserve"> (далее - уполномоченный орган),</w:t>
      </w:r>
      <w:r w:rsidR="00A931D3" w:rsidRPr="00403F9F">
        <w:rPr>
          <w:sz w:val="28"/>
          <w:szCs w:val="28"/>
        </w:rPr>
        <w:t xml:space="preserve"> </w:t>
      </w:r>
      <w:r w:rsidR="001C51BA" w:rsidRPr="00403F9F">
        <w:rPr>
          <w:sz w:val="28"/>
          <w:szCs w:val="28"/>
        </w:rPr>
        <w:t>информацию о ходе реализации муниципальной программы</w:t>
      </w:r>
      <w:r w:rsidR="00A931D3" w:rsidRPr="00403F9F">
        <w:rPr>
          <w:sz w:val="28"/>
          <w:szCs w:val="28"/>
        </w:rPr>
        <w:t xml:space="preserve"> </w:t>
      </w:r>
      <w:r w:rsidR="00776334" w:rsidRPr="00403F9F">
        <w:rPr>
          <w:sz w:val="28"/>
          <w:szCs w:val="28"/>
        </w:rPr>
        <w:t>(подпрограммы)</w:t>
      </w:r>
      <w:r w:rsidR="001C51BA" w:rsidRPr="00403F9F">
        <w:rPr>
          <w:sz w:val="28"/>
          <w:szCs w:val="28"/>
        </w:rPr>
        <w:t>;</w:t>
      </w:r>
    </w:p>
    <w:p w:rsidR="001C51BA" w:rsidRPr="00403F9F" w:rsidRDefault="001C51BA" w:rsidP="001C5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7) обеспечивает соответствие объемов финансирования из местного бюджета объемам финансирования, предусмотренным в муниципальной программе на всех этапах бюджетного процесса (в части мероприятий, в отношении</w:t>
      </w:r>
      <w:r w:rsidR="00DA0AF0" w:rsidRPr="00403F9F">
        <w:rPr>
          <w:sz w:val="28"/>
          <w:szCs w:val="28"/>
        </w:rPr>
        <w:t xml:space="preserve"> которы</w:t>
      </w:r>
      <w:r w:rsidR="008177B1" w:rsidRPr="00403F9F">
        <w:rPr>
          <w:sz w:val="28"/>
          <w:szCs w:val="28"/>
        </w:rPr>
        <w:t>х является исполнителем);</w:t>
      </w:r>
    </w:p>
    <w:p w:rsidR="008177B1" w:rsidRPr="00403F9F" w:rsidRDefault="008177B1" w:rsidP="008177B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8) обеспечивает размещение муниципальной программы (ее актуальной редакции), годовых отчетов о реализации муниципальной программы на официальном сайте Администрации в информационно-телекоммуникационной сети «Интернет» (далее – официальный сайт).</w:t>
      </w:r>
    </w:p>
    <w:p w:rsidR="00332E0B" w:rsidRPr="00403F9F" w:rsidRDefault="00332E0B" w:rsidP="00332E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1.10. Соисполнители муниципальной программы (подпрограммы):</w:t>
      </w:r>
    </w:p>
    <w:p w:rsidR="00332E0B" w:rsidRPr="00403F9F" w:rsidRDefault="00332E0B" w:rsidP="00332E0B">
      <w:pPr>
        <w:spacing w:after="0" w:line="240" w:lineRule="auto"/>
      </w:pPr>
      <w:r w:rsidRPr="00403F9F">
        <w:lastRenderedPageBreak/>
        <w:t xml:space="preserve">1) участвуют в разработке и осуществляют реализацию мероприятий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>в рамках своей компетенции, в отношении которых они являются соисполнителями;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2) представляют ответственному исполнителю предложения при разработке муниципальной программы </w:t>
      </w:r>
      <w:r w:rsidRPr="00403F9F">
        <w:rPr>
          <w:szCs w:val="28"/>
        </w:rPr>
        <w:t xml:space="preserve">(подпрограммы) </w:t>
      </w:r>
      <w:r w:rsidRPr="00403F9F">
        <w:t xml:space="preserve">в части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, в реализации которых предполагается их участие;</w:t>
      </w:r>
    </w:p>
    <w:p w:rsidR="00332E0B" w:rsidRPr="00403F9F" w:rsidRDefault="00332E0B" w:rsidP="00332E0B">
      <w:pPr>
        <w:spacing w:after="0" w:line="240" w:lineRule="auto"/>
      </w:pPr>
      <w:r w:rsidRPr="00403F9F">
        <w:t>3) представляют ответственному исполнителю необходимую информацию для</w:t>
      </w:r>
      <w:r w:rsidR="008177B1" w:rsidRPr="00403F9F">
        <w:t xml:space="preserve"> подготовки ответов на запросы</w:t>
      </w:r>
      <w:r w:rsidRPr="00403F9F">
        <w:t xml:space="preserve">, а также отчет о ходе реализации мероприятий муниципальной программы </w:t>
      </w:r>
      <w:r w:rsidRPr="00403F9F">
        <w:rPr>
          <w:szCs w:val="28"/>
        </w:rPr>
        <w:t>(подпрограммы)</w:t>
      </w:r>
      <w:r w:rsidRPr="00403F9F">
        <w:t>;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4) представляют </w:t>
      </w:r>
      <w:r w:rsidR="008177B1" w:rsidRPr="00403F9F">
        <w:t>ответственному исполнителю</w:t>
      </w:r>
      <w:r w:rsidRPr="00403F9F">
        <w:t xml:space="preserve"> информацию, необходимую для проведения оценки эффективности муниципальной программы и подготовки годового отчета о реализации муниципальной программы;</w:t>
      </w:r>
    </w:p>
    <w:p w:rsidR="00332E0B" w:rsidRPr="00403F9F" w:rsidRDefault="00332E0B" w:rsidP="00332E0B">
      <w:pPr>
        <w:spacing w:after="0" w:line="240" w:lineRule="auto"/>
      </w:pPr>
      <w:r w:rsidRPr="00403F9F">
        <w:t xml:space="preserve">5) представляют </w:t>
      </w:r>
      <w:r w:rsidR="009F3F58" w:rsidRPr="00403F9F">
        <w:t>ответственному исполнителю</w:t>
      </w:r>
      <w:r w:rsidRPr="00403F9F">
        <w:t xml:space="preserve">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896554" w:rsidRPr="00403F9F" w:rsidRDefault="009211D8" w:rsidP="004C6F3E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1.</w:t>
      </w:r>
      <w:r w:rsidR="001C51BA" w:rsidRPr="00403F9F">
        <w:rPr>
          <w:sz w:val="28"/>
          <w:szCs w:val="28"/>
        </w:rPr>
        <w:t>1</w:t>
      </w:r>
      <w:r w:rsidR="008177B1" w:rsidRPr="00403F9F">
        <w:rPr>
          <w:sz w:val="28"/>
          <w:szCs w:val="28"/>
        </w:rPr>
        <w:t>1</w:t>
      </w:r>
      <w:r w:rsidRPr="00403F9F">
        <w:rPr>
          <w:sz w:val="28"/>
          <w:szCs w:val="28"/>
        </w:rPr>
        <w:t xml:space="preserve">. Координация и методическое обеспечение процесса разработки, корректировки и мониторинга </w:t>
      </w:r>
      <w:r w:rsidR="00C876E9" w:rsidRPr="00403F9F">
        <w:rPr>
          <w:sz w:val="28"/>
          <w:szCs w:val="28"/>
        </w:rPr>
        <w:t>муниципальных программ</w:t>
      </w:r>
      <w:r w:rsidRPr="00403F9F">
        <w:rPr>
          <w:sz w:val="28"/>
          <w:szCs w:val="28"/>
        </w:rPr>
        <w:t xml:space="preserve"> осуществляются уполномоченным органом</w:t>
      </w:r>
      <w:r w:rsidRPr="00403F9F">
        <w:rPr>
          <w:i/>
          <w:sz w:val="28"/>
          <w:szCs w:val="28"/>
        </w:rPr>
        <w:t>.</w:t>
      </w:r>
      <w:r w:rsidR="00896554" w:rsidRPr="00403F9F">
        <w:rPr>
          <w:sz w:val="28"/>
          <w:szCs w:val="28"/>
        </w:rPr>
        <w:t xml:space="preserve">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орган, организующий составление и исполнение местного бюджета. </w:t>
      </w:r>
    </w:p>
    <w:p w:rsidR="009211D8" w:rsidRPr="00403F9F" w:rsidRDefault="009211D8" w:rsidP="009211D8">
      <w:pPr>
        <w:widowControl w:val="0"/>
        <w:autoSpaceDE w:val="0"/>
        <w:autoSpaceDN w:val="0"/>
        <w:adjustRightInd w:val="0"/>
        <w:spacing w:after="0" w:line="240" w:lineRule="auto"/>
        <w:rPr>
          <w:i/>
          <w:szCs w:val="28"/>
        </w:rPr>
      </w:pPr>
    </w:p>
    <w:p w:rsidR="009C44AA" w:rsidRPr="00403F9F" w:rsidRDefault="009C44AA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2. Требования к содержанию муниципальной программы</w:t>
      </w:r>
    </w:p>
    <w:p w:rsidR="009C44AA" w:rsidRPr="00403F9F" w:rsidRDefault="009C44AA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2.1. 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цели, задач, мероприятий, ресурсов и показателей (индикаторов) результативности.</w:t>
      </w: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2.2. Муниципальная программа </w:t>
      </w:r>
      <w:r w:rsidR="003D6029" w:rsidRPr="00403F9F">
        <w:rPr>
          <w:color w:val="111111"/>
          <w:sz w:val="28"/>
          <w:szCs w:val="28"/>
        </w:rPr>
        <w:t>содержит</w:t>
      </w:r>
      <w:r w:rsidRPr="00403F9F">
        <w:rPr>
          <w:color w:val="111111"/>
          <w:sz w:val="28"/>
          <w:szCs w:val="28"/>
        </w:rPr>
        <w:t>:</w:t>
      </w: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</w:t>
      </w:r>
      <w:r w:rsidR="00897031" w:rsidRPr="00403F9F">
        <w:rPr>
          <w:sz w:val="28"/>
          <w:szCs w:val="28"/>
        </w:rPr>
        <w:t>)</w:t>
      </w:r>
      <w:r w:rsidR="00A931D3" w:rsidRPr="00403F9F">
        <w:rPr>
          <w:sz w:val="28"/>
          <w:szCs w:val="28"/>
        </w:rPr>
        <w:t xml:space="preserve"> </w:t>
      </w:r>
      <w:r w:rsidR="00897031" w:rsidRPr="00403F9F">
        <w:rPr>
          <w:sz w:val="28"/>
          <w:szCs w:val="28"/>
        </w:rPr>
        <w:t>п</w:t>
      </w:r>
      <w:r w:rsidRPr="00403F9F">
        <w:rPr>
          <w:sz w:val="28"/>
          <w:szCs w:val="28"/>
        </w:rPr>
        <w:t>аспорт муниципальной программы</w:t>
      </w:r>
      <w:r w:rsidR="000506A7" w:rsidRPr="00403F9F">
        <w:rPr>
          <w:sz w:val="28"/>
          <w:szCs w:val="28"/>
        </w:rPr>
        <w:t>;</w:t>
      </w:r>
    </w:p>
    <w:p w:rsidR="00A5652D" w:rsidRPr="00403F9F" w:rsidRDefault="00A5652D" w:rsidP="00DA0A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2</w:t>
      </w:r>
      <w:r w:rsidR="00897031" w:rsidRPr="00403F9F">
        <w:rPr>
          <w:color w:val="111111"/>
          <w:sz w:val="28"/>
          <w:szCs w:val="28"/>
        </w:rPr>
        <w:t>)</w:t>
      </w:r>
      <w:r w:rsidR="00A931D3" w:rsidRPr="00403F9F">
        <w:rPr>
          <w:color w:val="111111"/>
          <w:sz w:val="28"/>
          <w:szCs w:val="28"/>
        </w:rPr>
        <w:t xml:space="preserve"> </w:t>
      </w:r>
      <w:r w:rsidR="00897031" w:rsidRPr="00403F9F">
        <w:rPr>
          <w:color w:val="111111"/>
          <w:sz w:val="28"/>
          <w:szCs w:val="28"/>
        </w:rPr>
        <w:t>х</w:t>
      </w:r>
      <w:r w:rsidRPr="00403F9F">
        <w:rPr>
          <w:color w:val="111111"/>
          <w:sz w:val="28"/>
          <w:szCs w:val="28"/>
        </w:rPr>
        <w:t>арактеристик</w:t>
      </w:r>
      <w:r w:rsidR="003D6029" w:rsidRPr="00403F9F">
        <w:rPr>
          <w:color w:val="111111"/>
          <w:sz w:val="28"/>
          <w:szCs w:val="28"/>
        </w:rPr>
        <w:t>у</w:t>
      </w:r>
      <w:r w:rsidRPr="00403F9F">
        <w:rPr>
          <w:color w:val="111111"/>
          <w:sz w:val="28"/>
          <w:szCs w:val="28"/>
        </w:rPr>
        <w:t xml:space="preserve"> сферы реализации муниципальной программы (проблемные вопросы, тенденции, результаты деятельности органов местного самоуправления в сфере реализации муниципальной программы);</w:t>
      </w:r>
    </w:p>
    <w:p w:rsidR="00897031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3)</w:t>
      </w:r>
      <w:r w:rsidR="00A931D3" w:rsidRPr="00403F9F">
        <w:rPr>
          <w:color w:val="111111"/>
          <w:sz w:val="28"/>
          <w:szCs w:val="28"/>
        </w:rPr>
        <w:t xml:space="preserve"> </w:t>
      </w:r>
      <w:r w:rsidRPr="00403F9F">
        <w:rPr>
          <w:color w:val="111111"/>
          <w:sz w:val="28"/>
          <w:szCs w:val="28"/>
        </w:rPr>
        <w:t>перечень п</w:t>
      </w:r>
      <w:r w:rsidR="00A5652D" w:rsidRPr="00403F9F">
        <w:rPr>
          <w:color w:val="111111"/>
          <w:sz w:val="28"/>
          <w:szCs w:val="28"/>
        </w:rPr>
        <w:t>риоритет</w:t>
      </w:r>
      <w:r w:rsidRPr="00403F9F">
        <w:rPr>
          <w:color w:val="111111"/>
          <w:sz w:val="28"/>
          <w:szCs w:val="28"/>
        </w:rPr>
        <w:t>ов муниципальной программы;</w:t>
      </w:r>
    </w:p>
    <w:p w:rsidR="00A5652D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 xml:space="preserve">4) </w:t>
      </w:r>
      <w:r w:rsidR="00A5652D" w:rsidRPr="00403F9F">
        <w:rPr>
          <w:color w:val="111111"/>
          <w:sz w:val="28"/>
          <w:szCs w:val="28"/>
        </w:rPr>
        <w:t>цель и задачи муниципальной программы (обоснование цели, задач муниципальной программы и способов их достижения (решения), обоснование разделения муниципальной программы на подпрограммы);</w:t>
      </w:r>
    </w:p>
    <w:p w:rsidR="00A5652D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5</w:t>
      </w:r>
      <w:r w:rsidR="00A5652D" w:rsidRPr="00403F9F">
        <w:rPr>
          <w:sz w:val="28"/>
          <w:szCs w:val="28"/>
        </w:rPr>
        <w:t>) сроки и этап</w:t>
      </w:r>
      <w:r w:rsidRPr="00403F9F">
        <w:rPr>
          <w:sz w:val="28"/>
          <w:szCs w:val="28"/>
        </w:rPr>
        <w:t>ы</w:t>
      </w:r>
      <w:r w:rsidR="00A5652D" w:rsidRPr="00403F9F">
        <w:rPr>
          <w:sz w:val="28"/>
          <w:szCs w:val="28"/>
        </w:rPr>
        <w:t xml:space="preserve"> реализации (при наличии этапов реализации);</w:t>
      </w:r>
    </w:p>
    <w:p w:rsidR="00A5652D" w:rsidRPr="00403F9F" w:rsidRDefault="0089703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6</w:t>
      </w:r>
      <w:r w:rsidR="00A5652D" w:rsidRPr="00403F9F">
        <w:rPr>
          <w:color w:val="111111"/>
          <w:sz w:val="28"/>
          <w:szCs w:val="28"/>
        </w:rPr>
        <w:t>) описание мероприятий (при необходимости);</w:t>
      </w:r>
    </w:p>
    <w:p w:rsidR="00C70821" w:rsidRPr="00403F9F" w:rsidRDefault="00C7082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lastRenderedPageBreak/>
        <w:t xml:space="preserve">7) </w:t>
      </w:r>
      <w:r w:rsidR="009551E4" w:rsidRPr="00403F9F">
        <w:rPr>
          <w:color w:val="111111"/>
          <w:sz w:val="28"/>
          <w:szCs w:val="28"/>
        </w:rPr>
        <w:t xml:space="preserve">бюджетное </w:t>
      </w:r>
      <w:r w:rsidRPr="00403F9F">
        <w:rPr>
          <w:color w:val="111111"/>
          <w:sz w:val="28"/>
          <w:szCs w:val="28"/>
        </w:rPr>
        <w:t>обеспечение муниципальной программы</w:t>
      </w:r>
      <w:r w:rsidR="007531D6" w:rsidRPr="00403F9F">
        <w:rPr>
          <w:color w:val="111111"/>
          <w:sz w:val="28"/>
          <w:szCs w:val="28"/>
        </w:rPr>
        <w:t xml:space="preserve"> (с расшифровкой по основным мероприятиям, а также по годам реализации муниципальной программы)</w:t>
      </w:r>
      <w:r w:rsidRPr="00403F9F">
        <w:rPr>
          <w:color w:val="111111"/>
          <w:sz w:val="28"/>
          <w:szCs w:val="28"/>
        </w:rPr>
        <w:t>;</w:t>
      </w:r>
    </w:p>
    <w:p w:rsidR="00000AF2" w:rsidRPr="00403F9F" w:rsidRDefault="00C70821" w:rsidP="00000AF2">
      <w:pPr>
        <w:tabs>
          <w:tab w:val="left" w:pos="709"/>
        </w:tabs>
        <w:autoSpaceDE w:val="0"/>
        <w:autoSpaceDN w:val="0"/>
        <w:adjustRightInd w:val="0"/>
        <w:spacing w:after="0" w:line="240" w:lineRule="auto"/>
      </w:pPr>
      <w:r w:rsidRPr="00403F9F">
        <w:rPr>
          <w:color w:val="111111"/>
          <w:szCs w:val="28"/>
        </w:rPr>
        <w:t>8</w:t>
      </w:r>
      <w:r w:rsidR="00000AF2" w:rsidRPr="00403F9F">
        <w:rPr>
          <w:color w:val="111111"/>
          <w:szCs w:val="28"/>
        </w:rPr>
        <w:t xml:space="preserve">) </w:t>
      </w:r>
      <w:r w:rsidR="00000AF2" w:rsidRPr="00403F9F">
        <w:t xml:space="preserve">описание рисков реализации </w:t>
      </w:r>
      <w:r w:rsidR="00000AF2" w:rsidRPr="00403F9F">
        <w:rPr>
          <w:color w:val="111111"/>
          <w:szCs w:val="28"/>
        </w:rPr>
        <w:t>муниципальной программы</w:t>
      </w:r>
      <w:r w:rsidR="00000AF2" w:rsidRPr="00403F9F">
        <w:t>, в том числе не</w:t>
      </w:r>
      <w:r w:rsidR="00796DD3">
        <w:t xml:space="preserve"> </w:t>
      </w:r>
      <w:r w:rsidR="00000AF2" w:rsidRPr="00403F9F">
        <w:t>достижения целевых показателей, а также описание механизмов управления рисками и мер по их минимизации;</w:t>
      </w:r>
    </w:p>
    <w:p w:rsidR="00A5652D" w:rsidRPr="00403F9F" w:rsidRDefault="00C70821" w:rsidP="00000AF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403F9F">
        <w:rPr>
          <w:color w:val="111111"/>
          <w:sz w:val="28"/>
          <w:szCs w:val="28"/>
        </w:rPr>
        <w:t>9</w:t>
      </w:r>
      <w:r w:rsidR="00A5652D" w:rsidRPr="00403F9F">
        <w:rPr>
          <w:color w:val="111111"/>
          <w:sz w:val="28"/>
          <w:szCs w:val="28"/>
        </w:rPr>
        <w:t>) результативность муниципальной программы (целевые показатели (индикаторы) и порядок их расчета, конечные результаты реализации</w:t>
      </w:r>
      <w:r w:rsidR="00456ED7" w:rsidRPr="00403F9F">
        <w:rPr>
          <w:color w:val="111111"/>
          <w:sz w:val="28"/>
          <w:szCs w:val="28"/>
        </w:rPr>
        <w:t xml:space="preserve"> муниципальной программы);</w:t>
      </w:r>
    </w:p>
    <w:p w:rsidR="00A5652D" w:rsidRPr="00403F9F" w:rsidRDefault="00C70821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10</w:t>
      </w:r>
      <w:r w:rsidR="00897031" w:rsidRPr="00403F9F">
        <w:rPr>
          <w:sz w:val="28"/>
          <w:szCs w:val="28"/>
        </w:rPr>
        <w:t>)</w:t>
      </w:r>
      <w:r w:rsidR="00A931D3" w:rsidRPr="00403F9F">
        <w:rPr>
          <w:sz w:val="28"/>
          <w:szCs w:val="28"/>
        </w:rPr>
        <w:t xml:space="preserve"> </w:t>
      </w:r>
      <w:r w:rsidR="00897031" w:rsidRPr="00403F9F">
        <w:rPr>
          <w:sz w:val="28"/>
          <w:szCs w:val="28"/>
        </w:rPr>
        <w:t>п</w:t>
      </w:r>
      <w:r w:rsidR="00A5652D" w:rsidRPr="00403F9F">
        <w:rPr>
          <w:sz w:val="28"/>
          <w:szCs w:val="28"/>
        </w:rPr>
        <w:t>риложения к муниципальной программе</w:t>
      </w:r>
      <w:r w:rsidR="00456ED7" w:rsidRPr="00403F9F">
        <w:rPr>
          <w:sz w:val="28"/>
          <w:szCs w:val="28"/>
        </w:rPr>
        <w:t>.</w:t>
      </w:r>
    </w:p>
    <w:p w:rsidR="00A5652D" w:rsidRPr="00403F9F" w:rsidRDefault="00A5652D" w:rsidP="00A5652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2.3. В случае формирования в составе муниципальной програ</w:t>
      </w:r>
      <w:r w:rsidR="003D6029" w:rsidRPr="00403F9F">
        <w:rPr>
          <w:sz w:val="28"/>
          <w:szCs w:val="28"/>
        </w:rPr>
        <w:t xml:space="preserve">ммы подпрограмм их содержание определяется в соответствии с пунктом 2.2 настоящего Порядка. </w:t>
      </w:r>
    </w:p>
    <w:p w:rsidR="009C44AA" w:rsidRPr="00403F9F" w:rsidRDefault="009C44AA" w:rsidP="009C44AA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81574" w:rsidRPr="00403F9F" w:rsidRDefault="009C44AA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3</w:t>
      </w:r>
      <w:r w:rsidR="00E81574" w:rsidRPr="00403F9F">
        <w:rPr>
          <w:rFonts w:eastAsia="Times New Roman"/>
          <w:b/>
          <w:szCs w:val="28"/>
          <w:lang w:eastAsia="ru-RU"/>
        </w:rPr>
        <w:t xml:space="preserve">. </w:t>
      </w:r>
      <w:r w:rsidR="001422F9" w:rsidRPr="00403F9F">
        <w:rPr>
          <w:rFonts w:eastAsia="Times New Roman"/>
          <w:b/>
          <w:szCs w:val="28"/>
          <w:lang w:eastAsia="ru-RU"/>
        </w:rPr>
        <w:t>Порядок р</w:t>
      </w:r>
      <w:r w:rsidR="00E81574" w:rsidRPr="00403F9F">
        <w:rPr>
          <w:rFonts w:eastAsia="Times New Roman"/>
          <w:b/>
          <w:szCs w:val="28"/>
          <w:lang w:eastAsia="ru-RU"/>
        </w:rPr>
        <w:t>азработк</w:t>
      </w:r>
      <w:r w:rsidR="001422F9" w:rsidRPr="00403F9F">
        <w:rPr>
          <w:rFonts w:eastAsia="Times New Roman"/>
          <w:b/>
          <w:szCs w:val="28"/>
          <w:lang w:eastAsia="ru-RU"/>
        </w:rPr>
        <w:t>и</w:t>
      </w:r>
      <w:r w:rsidR="00FE5D08" w:rsidRPr="00403F9F">
        <w:rPr>
          <w:rFonts w:eastAsia="Times New Roman"/>
          <w:b/>
          <w:szCs w:val="28"/>
          <w:lang w:eastAsia="ru-RU"/>
        </w:rPr>
        <w:t xml:space="preserve"> </w:t>
      </w:r>
      <w:r w:rsidR="00896554" w:rsidRPr="00403F9F">
        <w:rPr>
          <w:rFonts w:eastAsia="Times New Roman"/>
          <w:b/>
          <w:szCs w:val="28"/>
          <w:lang w:eastAsia="ru-RU"/>
        </w:rPr>
        <w:t>муниципальной программы</w:t>
      </w:r>
    </w:p>
    <w:p w:rsidR="00E81574" w:rsidRPr="00403F9F" w:rsidRDefault="00E81574" w:rsidP="00E81574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E6FEE" w:rsidRPr="00403F9F" w:rsidRDefault="009C44AA" w:rsidP="00B840D3">
      <w:pPr>
        <w:spacing w:after="0" w:line="240" w:lineRule="auto"/>
      </w:pPr>
      <w:r w:rsidRPr="00403F9F">
        <w:rPr>
          <w:rFonts w:eastAsia="Times New Roman"/>
          <w:szCs w:val="28"/>
          <w:lang w:eastAsia="ru-RU"/>
        </w:rPr>
        <w:t>3</w:t>
      </w:r>
      <w:r w:rsidR="00896554" w:rsidRPr="00403F9F">
        <w:rPr>
          <w:rFonts w:eastAsia="Times New Roman"/>
          <w:szCs w:val="28"/>
          <w:lang w:eastAsia="ru-RU"/>
        </w:rPr>
        <w:t xml:space="preserve">.1. </w:t>
      </w:r>
      <w:r w:rsidR="00EE6FEE" w:rsidRPr="00403F9F">
        <w:t>Разработка муниципальной программы осуществляется на основании перечня муниципальных программ, утверждаемого Администрацией.</w:t>
      </w:r>
    </w:p>
    <w:p w:rsidR="00EE6FEE" w:rsidRPr="00403F9F" w:rsidRDefault="00EE6FEE" w:rsidP="00B840D3">
      <w:pPr>
        <w:spacing w:after="0" w:line="240" w:lineRule="auto"/>
      </w:pPr>
      <w:r w:rsidRPr="00403F9F">
        <w:t xml:space="preserve">3.2. Проект перечня муниципальных программ формируется </w:t>
      </w:r>
      <w:r w:rsidR="007531D6" w:rsidRPr="00403F9F">
        <w:rPr>
          <w:szCs w:val="28"/>
        </w:rPr>
        <w:t>уполномоченным</w:t>
      </w:r>
      <w:r w:rsidRPr="00403F9F">
        <w:rPr>
          <w:szCs w:val="28"/>
        </w:rPr>
        <w:t xml:space="preserve"> орган</w:t>
      </w:r>
      <w:r w:rsidR="009D119B" w:rsidRPr="00403F9F">
        <w:rPr>
          <w:szCs w:val="28"/>
        </w:rPr>
        <w:t>ом</w:t>
      </w:r>
      <w:r w:rsidRPr="00403F9F">
        <w:t xml:space="preserve"> на основании положений федеральных законов и законов Забайкальского края, </w:t>
      </w:r>
      <w:r w:rsidR="00031149" w:rsidRPr="00403F9F">
        <w:t xml:space="preserve">поручениями </w:t>
      </w:r>
      <w:r w:rsidRPr="00403F9F">
        <w:t xml:space="preserve">Губернатора </w:t>
      </w:r>
      <w:r w:rsidR="00031149" w:rsidRPr="00403F9F">
        <w:t>Забайкальского края</w:t>
      </w:r>
      <w:r w:rsidRPr="00403F9F">
        <w:t xml:space="preserve"> и Правительства </w:t>
      </w:r>
      <w:r w:rsidR="00031149" w:rsidRPr="00403F9F">
        <w:t>Забайкальского края</w:t>
      </w:r>
      <w:r w:rsidRPr="00403F9F">
        <w:t xml:space="preserve">, </w:t>
      </w:r>
      <w:r w:rsidR="00031149" w:rsidRPr="00403F9F">
        <w:t xml:space="preserve">главы </w:t>
      </w:r>
      <w:r w:rsidR="00161D74">
        <w:rPr>
          <w:szCs w:val="28"/>
        </w:rPr>
        <w:t>се</w:t>
      </w:r>
      <w:r w:rsidR="00796DD3">
        <w:rPr>
          <w:szCs w:val="28"/>
        </w:rPr>
        <w:t>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161D74">
        <w:rPr>
          <w:szCs w:val="28"/>
        </w:rPr>
        <w:t>»</w:t>
      </w:r>
      <w:r w:rsidR="00031149" w:rsidRPr="00403F9F">
        <w:rPr>
          <w:szCs w:val="28"/>
        </w:rPr>
        <w:t>,</w:t>
      </w:r>
      <w:r w:rsidR="00FE5D08" w:rsidRPr="00403F9F">
        <w:rPr>
          <w:szCs w:val="28"/>
        </w:rPr>
        <w:t xml:space="preserve"> </w:t>
      </w:r>
      <w:r w:rsidRPr="00403F9F">
        <w:t>нормативных правовых актов местного самоуправления</w:t>
      </w:r>
      <w:r w:rsidR="00031149" w:rsidRPr="00403F9F">
        <w:t>, а также предложени</w:t>
      </w:r>
      <w:r w:rsidR="00D34FDB" w:rsidRPr="00403F9F">
        <w:t>й</w:t>
      </w:r>
      <w:r w:rsidR="00031149" w:rsidRPr="00403F9F">
        <w:t xml:space="preserve"> структурных подразделений Администрации</w:t>
      </w:r>
      <w:r w:rsidRPr="00403F9F">
        <w:t>.</w:t>
      </w:r>
    </w:p>
    <w:p w:rsidR="00031149" w:rsidRPr="00403F9F" w:rsidRDefault="00031149" w:rsidP="00B840D3">
      <w:pPr>
        <w:spacing w:after="0" w:line="240" w:lineRule="auto"/>
        <w:rPr>
          <w:szCs w:val="28"/>
        </w:rPr>
      </w:pPr>
      <w:r w:rsidRPr="00403F9F">
        <w:t xml:space="preserve">3.3. </w:t>
      </w:r>
      <w:r w:rsidRPr="00403F9F">
        <w:rPr>
          <w:szCs w:val="28"/>
        </w:rPr>
        <w:t>Изменения в перечень муниципальных программ вносятся до ___ года, предшествующего очередному финансовому году.</w:t>
      </w:r>
    </w:p>
    <w:p w:rsidR="00EE6FEE" w:rsidRPr="00403F9F" w:rsidRDefault="00EE6FEE" w:rsidP="00B840D3">
      <w:pPr>
        <w:spacing w:after="0" w:line="240" w:lineRule="auto"/>
      </w:pPr>
      <w:r w:rsidRPr="00403F9F">
        <w:t>3.</w:t>
      </w:r>
      <w:r w:rsidR="00031149" w:rsidRPr="00403F9F">
        <w:t>4</w:t>
      </w:r>
      <w:r w:rsidRPr="00403F9F">
        <w:t>. Перечень муниципальных программ содержит:</w:t>
      </w:r>
    </w:p>
    <w:p w:rsidR="00EE6FEE" w:rsidRPr="00403F9F" w:rsidRDefault="004B6FDA" w:rsidP="00B840D3">
      <w:pPr>
        <w:spacing w:after="0" w:line="240" w:lineRule="auto"/>
      </w:pPr>
      <w:r w:rsidRPr="00403F9F">
        <w:t>1)</w:t>
      </w:r>
      <w:r w:rsidR="00C05D9D" w:rsidRPr="00403F9F">
        <w:t xml:space="preserve"> </w:t>
      </w:r>
      <w:r w:rsidR="00EE6FEE" w:rsidRPr="00403F9F">
        <w:t>наименования муниципальных программ</w:t>
      </w:r>
      <w:r w:rsidR="00031149" w:rsidRPr="00403F9F">
        <w:t xml:space="preserve"> и подпрограмм, формируемых в составе</w:t>
      </w:r>
      <w:r w:rsidR="00FE5D08" w:rsidRPr="00403F9F">
        <w:t xml:space="preserve"> </w:t>
      </w:r>
      <w:r w:rsidR="00031149" w:rsidRPr="00403F9F">
        <w:t>муниципальных программ</w:t>
      </w:r>
      <w:r w:rsidR="00EE6FEE" w:rsidRPr="00403F9F">
        <w:t>;</w:t>
      </w:r>
    </w:p>
    <w:p w:rsidR="00EE6FEE" w:rsidRPr="00403F9F" w:rsidRDefault="00CE789A" w:rsidP="00B840D3">
      <w:pPr>
        <w:spacing w:after="0" w:line="240" w:lineRule="auto"/>
      </w:pPr>
      <w:r w:rsidRPr="00403F9F">
        <w:t>2</w:t>
      </w:r>
      <w:r w:rsidR="004B6FDA" w:rsidRPr="00403F9F">
        <w:t>)</w:t>
      </w:r>
      <w:r w:rsidR="00C05D9D" w:rsidRPr="00403F9F">
        <w:t xml:space="preserve"> </w:t>
      </w:r>
      <w:r w:rsidR="00EE6FEE" w:rsidRPr="00403F9F">
        <w:t>наименования ответственных испо</w:t>
      </w:r>
      <w:r w:rsidR="00031149" w:rsidRPr="00403F9F">
        <w:t>лнителей и соисполнителей муниципальных программ и входящих в их состав подпрограмм</w:t>
      </w:r>
      <w:r w:rsidR="00EE6FEE" w:rsidRPr="00403F9F">
        <w:t>.</w:t>
      </w:r>
    </w:p>
    <w:p w:rsidR="00601AA3" w:rsidRPr="00403F9F" w:rsidRDefault="00EE6FEE" w:rsidP="00B840D3">
      <w:pPr>
        <w:spacing w:after="0" w:line="240" w:lineRule="auto"/>
        <w:rPr>
          <w:szCs w:val="28"/>
        </w:rPr>
      </w:pPr>
      <w:r w:rsidRPr="00403F9F">
        <w:t>3.</w:t>
      </w:r>
      <w:r w:rsidR="00601AA3" w:rsidRPr="00403F9F">
        <w:t>5</w:t>
      </w:r>
      <w:r w:rsidRPr="00403F9F">
        <w:t xml:space="preserve">. </w:t>
      </w:r>
      <w:r w:rsidR="00601AA3" w:rsidRPr="00403F9F">
        <w:rPr>
          <w:szCs w:val="28"/>
        </w:rPr>
        <w:t xml:space="preserve">Разработку проекта муниципальной программы (подпрограммы) осуществляет </w:t>
      </w:r>
      <w:r w:rsidR="00CE789A" w:rsidRPr="00403F9F">
        <w:rPr>
          <w:szCs w:val="28"/>
        </w:rPr>
        <w:t>ответственный</w:t>
      </w:r>
      <w:r w:rsidR="00FE5D08" w:rsidRPr="00403F9F">
        <w:rPr>
          <w:szCs w:val="28"/>
        </w:rPr>
        <w:t xml:space="preserve"> </w:t>
      </w:r>
      <w:r w:rsidR="00CE789A" w:rsidRPr="00403F9F">
        <w:rPr>
          <w:szCs w:val="28"/>
        </w:rPr>
        <w:t>исполнитель</w:t>
      </w:r>
      <w:r w:rsidR="00EE20F7" w:rsidRPr="00403F9F">
        <w:rPr>
          <w:szCs w:val="28"/>
        </w:rPr>
        <w:t xml:space="preserve"> совместно с соисполнителями</w:t>
      </w:r>
      <w:r w:rsidR="00601AA3" w:rsidRPr="00403F9F">
        <w:rPr>
          <w:szCs w:val="28"/>
        </w:rPr>
        <w:t>.</w:t>
      </w:r>
    </w:p>
    <w:p w:rsidR="0017616E" w:rsidRPr="00403F9F" w:rsidRDefault="00EE20F7" w:rsidP="00D12ED2">
      <w:pPr>
        <w:spacing w:after="0" w:line="240" w:lineRule="auto"/>
        <w:rPr>
          <w:szCs w:val="28"/>
        </w:rPr>
      </w:pPr>
      <w:r w:rsidRPr="00403F9F">
        <w:rPr>
          <w:rFonts w:eastAsia="Times New Roman"/>
          <w:szCs w:val="28"/>
          <w:lang w:eastAsia="ru-RU"/>
        </w:rPr>
        <w:t>3.6.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17616E" w:rsidRPr="00403F9F">
        <w:rPr>
          <w:szCs w:val="28"/>
        </w:rPr>
        <w:t>Проект муниципальной программы подлежит обязательному согласованию с финансовым органом</w:t>
      </w:r>
      <w:r w:rsidR="00FE5D08" w:rsidRPr="00403F9F">
        <w:rPr>
          <w:szCs w:val="28"/>
        </w:rPr>
        <w:t xml:space="preserve"> </w:t>
      </w:r>
      <w:r w:rsidR="0017616E" w:rsidRPr="00403F9F">
        <w:t xml:space="preserve">в части, касающейся реализуемых ими основных мероприятий (мероприятий) и (или) </w:t>
      </w:r>
      <w:r w:rsidR="0017616E" w:rsidRPr="00403F9F">
        <w:rPr>
          <w:szCs w:val="28"/>
        </w:rPr>
        <w:t xml:space="preserve">подпрограмм. </w:t>
      </w:r>
    </w:p>
    <w:p w:rsidR="00D12ED2" w:rsidRPr="00403F9F" w:rsidRDefault="00D12ED2" w:rsidP="00D12ED2">
      <w:pPr>
        <w:pStyle w:val="ConsPlusNormal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3.7. </w:t>
      </w:r>
      <w:r w:rsidR="00CE789A" w:rsidRPr="00403F9F">
        <w:rPr>
          <w:sz w:val="28"/>
          <w:szCs w:val="28"/>
        </w:rPr>
        <w:t>Ответственный</w:t>
      </w:r>
      <w:r w:rsidR="00A931D3" w:rsidRPr="00403F9F">
        <w:rPr>
          <w:sz w:val="28"/>
          <w:szCs w:val="28"/>
        </w:rPr>
        <w:t xml:space="preserve"> </w:t>
      </w:r>
      <w:r w:rsidR="00CE789A" w:rsidRPr="00403F9F">
        <w:rPr>
          <w:sz w:val="28"/>
          <w:szCs w:val="28"/>
        </w:rPr>
        <w:t>исполнитель</w:t>
      </w:r>
      <w:r w:rsidRPr="00403F9F">
        <w:rPr>
          <w:sz w:val="28"/>
          <w:szCs w:val="28"/>
        </w:rPr>
        <w:t xml:space="preserve"> направляет проект муниципальной программы в </w:t>
      </w:r>
      <w:r w:rsidR="001171DE">
        <w:rPr>
          <w:sz w:val="28"/>
          <w:szCs w:val="28"/>
        </w:rPr>
        <w:t>финансовый</w:t>
      </w:r>
      <w:r w:rsidRPr="00403F9F">
        <w:rPr>
          <w:sz w:val="28"/>
          <w:szCs w:val="28"/>
        </w:rPr>
        <w:t xml:space="preserve"> орган для прохождения финансово-экономической экспертизы</w:t>
      </w:r>
      <w:r w:rsidR="00CE789A" w:rsidRPr="00403F9F">
        <w:rPr>
          <w:sz w:val="28"/>
          <w:szCs w:val="28"/>
        </w:rPr>
        <w:t>, а также для подготовки заключений на проект муниципальной программы.</w:t>
      </w:r>
    </w:p>
    <w:p w:rsidR="0017616E" w:rsidRPr="00403F9F" w:rsidRDefault="0017616E" w:rsidP="00456ED7">
      <w:pPr>
        <w:spacing w:after="0" w:line="240" w:lineRule="auto"/>
        <w:rPr>
          <w:szCs w:val="28"/>
        </w:rPr>
      </w:pPr>
      <w:r w:rsidRPr="00403F9F">
        <w:rPr>
          <w:szCs w:val="28"/>
        </w:rPr>
        <w:t>3</w:t>
      </w:r>
      <w:r w:rsidR="004B6FDA" w:rsidRPr="00403F9F">
        <w:rPr>
          <w:szCs w:val="28"/>
        </w:rPr>
        <w:t>.</w:t>
      </w:r>
      <w:r w:rsidR="001171DE">
        <w:rPr>
          <w:szCs w:val="28"/>
        </w:rPr>
        <w:t>8</w:t>
      </w:r>
      <w:r w:rsidRPr="00403F9F">
        <w:rPr>
          <w:szCs w:val="28"/>
        </w:rPr>
        <w:t>.</w:t>
      </w:r>
      <w:bookmarkStart w:id="0" w:name="sub_1017"/>
      <w:r w:rsidRPr="00403F9F">
        <w:rPr>
          <w:szCs w:val="28"/>
        </w:rPr>
        <w:t xml:space="preserve"> Финансовый орган в срок до </w:t>
      </w:r>
      <w:r w:rsidR="004B6FDA" w:rsidRPr="00403F9F">
        <w:rPr>
          <w:szCs w:val="28"/>
        </w:rPr>
        <w:t xml:space="preserve">___ </w:t>
      </w:r>
      <w:r w:rsidRPr="00403F9F">
        <w:rPr>
          <w:szCs w:val="28"/>
        </w:rPr>
        <w:t>дней готовит заключение по проекту муниципальной программы</w:t>
      </w:r>
      <w:r w:rsidR="00456ED7" w:rsidRPr="00403F9F">
        <w:rPr>
          <w:szCs w:val="28"/>
        </w:rPr>
        <w:t>.</w:t>
      </w:r>
    </w:p>
    <w:p w:rsidR="003E572F" w:rsidRPr="00403F9F" w:rsidRDefault="0017616E" w:rsidP="003E572F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bookmarkStart w:id="1" w:name="sub_1019"/>
      <w:bookmarkEnd w:id="0"/>
      <w:r w:rsidRPr="00403F9F">
        <w:rPr>
          <w:szCs w:val="28"/>
        </w:rPr>
        <w:lastRenderedPageBreak/>
        <w:t>3</w:t>
      </w:r>
      <w:r w:rsidR="001171DE">
        <w:rPr>
          <w:szCs w:val="28"/>
        </w:rPr>
        <w:t>.9</w:t>
      </w:r>
      <w:r w:rsidRPr="00403F9F">
        <w:rPr>
          <w:szCs w:val="28"/>
        </w:rPr>
        <w:t xml:space="preserve">. </w:t>
      </w:r>
      <w:bookmarkEnd w:id="1"/>
      <w:r w:rsidR="003E572F" w:rsidRPr="00403F9F">
        <w:rPr>
          <w:rFonts w:eastAsia="Times New Roman"/>
          <w:szCs w:val="28"/>
          <w:lang w:eastAsia="ru-RU"/>
        </w:rPr>
        <w:t>Ответственный исполнитель для подготовки сводного заключения направляет проект муниципальной программы со всеми материалами в уполномоченный орган.   Уполномоченный орган на основании согласования соисполнителей, заключений финансового органа в течение __  дней со дня поступления проекта муниципальной программы подготавливает сводное заключение на проект муниципальной программы.</w:t>
      </w:r>
    </w:p>
    <w:p w:rsidR="0017616E" w:rsidRPr="00403F9F" w:rsidRDefault="0017616E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>3</w:t>
      </w:r>
      <w:r w:rsidR="004B6FDA" w:rsidRPr="00403F9F">
        <w:rPr>
          <w:szCs w:val="28"/>
        </w:rPr>
        <w:t>.1</w:t>
      </w:r>
      <w:r w:rsidR="001171DE">
        <w:rPr>
          <w:szCs w:val="28"/>
        </w:rPr>
        <w:t>0</w:t>
      </w:r>
      <w:r w:rsidRPr="00403F9F">
        <w:rPr>
          <w:szCs w:val="28"/>
        </w:rPr>
        <w:t xml:space="preserve">. </w:t>
      </w:r>
      <w:r w:rsidR="00FD618F" w:rsidRPr="00403F9F">
        <w:rPr>
          <w:szCs w:val="28"/>
        </w:rPr>
        <w:t>В период</w:t>
      </w:r>
      <w:r w:rsidRPr="00403F9F">
        <w:rPr>
          <w:szCs w:val="28"/>
        </w:rPr>
        <w:t xml:space="preserve"> согласования </w:t>
      </w:r>
      <w:r w:rsidR="00FD618F" w:rsidRPr="00403F9F">
        <w:rPr>
          <w:szCs w:val="28"/>
        </w:rPr>
        <w:t>проекта муниципальной программы</w:t>
      </w:r>
      <w:r w:rsidR="00FE5D08" w:rsidRPr="00403F9F">
        <w:rPr>
          <w:szCs w:val="28"/>
        </w:rPr>
        <w:t xml:space="preserve"> </w:t>
      </w:r>
      <w:r w:rsidR="00B42EC6" w:rsidRPr="00403F9F">
        <w:rPr>
          <w:rFonts w:eastAsia="Times New Roman"/>
          <w:szCs w:val="28"/>
          <w:lang w:eastAsia="ru-RU"/>
        </w:rPr>
        <w:t xml:space="preserve">с целью обеспечения открытости и доступности информации об основных ее положениях </w:t>
      </w:r>
      <w:r w:rsidRPr="00403F9F">
        <w:rPr>
          <w:szCs w:val="28"/>
        </w:rPr>
        <w:t xml:space="preserve">проект муниципальной программы размещается на официальном сайте </w:t>
      </w:r>
      <w:r w:rsidR="003B2BE9" w:rsidRPr="00403F9F">
        <w:rPr>
          <w:rFonts w:eastAsia="Times New Roman"/>
          <w:szCs w:val="28"/>
          <w:lang w:eastAsia="ru-RU"/>
        </w:rPr>
        <w:t>для проведения общественной экспертизы</w:t>
      </w:r>
      <w:r w:rsidR="00160EAF" w:rsidRPr="00403F9F">
        <w:rPr>
          <w:rFonts w:eastAsia="Times New Roman"/>
          <w:szCs w:val="28"/>
          <w:lang w:eastAsia="ru-RU"/>
        </w:rPr>
        <w:t xml:space="preserve"> в соответствии с П</w:t>
      </w:r>
      <w:r w:rsidR="003B2BE9" w:rsidRPr="00403F9F">
        <w:rPr>
          <w:rFonts w:eastAsia="Times New Roman"/>
          <w:szCs w:val="28"/>
          <w:lang w:eastAsia="ru-RU"/>
        </w:rPr>
        <w:t>оряд</w:t>
      </w:r>
      <w:r w:rsidR="00160EAF" w:rsidRPr="00403F9F">
        <w:rPr>
          <w:rFonts w:eastAsia="Times New Roman"/>
          <w:szCs w:val="28"/>
          <w:lang w:eastAsia="ru-RU"/>
        </w:rPr>
        <w:t xml:space="preserve">ком проведения общественного обсуждения </w:t>
      </w:r>
      <w:r w:rsidR="001171DE">
        <w:rPr>
          <w:szCs w:val="28"/>
        </w:rPr>
        <w:t>се</w:t>
      </w:r>
      <w:r w:rsidR="00796DD3">
        <w:rPr>
          <w:szCs w:val="28"/>
        </w:rPr>
        <w:t>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1171DE">
        <w:rPr>
          <w:szCs w:val="28"/>
        </w:rPr>
        <w:t>».</w:t>
      </w:r>
    </w:p>
    <w:p w:rsidR="00B42EC6" w:rsidRPr="00403F9F" w:rsidRDefault="00B42EC6" w:rsidP="00B840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1171DE">
        <w:rPr>
          <w:rFonts w:eastAsia="Times New Roman"/>
          <w:szCs w:val="28"/>
          <w:lang w:eastAsia="ru-RU"/>
        </w:rPr>
        <w:t>1</w:t>
      </w:r>
      <w:r w:rsidRPr="00403F9F">
        <w:rPr>
          <w:rFonts w:eastAsia="Times New Roman"/>
          <w:szCs w:val="28"/>
          <w:lang w:eastAsia="ru-RU"/>
        </w:rPr>
        <w:t xml:space="preserve">. На основе предложений и замечаний, поступивших в ходе общественного обсуждения, в течение </w:t>
      </w:r>
      <w:r w:rsidR="001171DE">
        <w:rPr>
          <w:rFonts w:eastAsia="Times New Roman"/>
          <w:szCs w:val="28"/>
          <w:lang w:eastAsia="ru-RU"/>
        </w:rPr>
        <w:t>3</w:t>
      </w:r>
      <w:r w:rsidRPr="00403F9F">
        <w:rPr>
          <w:rFonts w:eastAsia="Times New Roman"/>
          <w:szCs w:val="28"/>
          <w:lang w:eastAsia="ru-RU"/>
        </w:rPr>
        <w:t xml:space="preserve"> дне</w:t>
      </w:r>
      <w:proofErr w:type="gramStart"/>
      <w:r w:rsidRPr="00403F9F">
        <w:rPr>
          <w:rFonts w:eastAsia="Times New Roman"/>
          <w:szCs w:val="28"/>
          <w:lang w:eastAsia="ru-RU"/>
        </w:rPr>
        <w:t>й(</w:t>
      </w:r>
      <w:proofErr w:type="gramEnd"/>
      <w:r w:rsidRPr="00403F9F">
        <w:rPr>
          <w:rFonts w:eastAsia="Times New Roman"/>
          <w:szCs w:val="28"/>
          <w:lang w:eastAsia="ru-RU"/>
        </w:rPr>
        <w:t xml:space="preserve">я), </w:t>
      </w:r>
      <w:r w:rsidR="007929A5" w:rsidRPr="00403F9F">
        <w:rPr>
          <w:szCs w:val="28"/>
        </w:rPr>
        <w:t>ответственный исполнитель</w:t>
      </w:r>
      <w:r w:rsidR="00FE5D08" w:rsidRPr="00403F9F">
        <w:rPr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дорабатывает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 xml:space="preserve">и направляет его на согласование </w:t>
      </w:r>
      <w:r w:rsidRPr="00403F9F">
        <w:rPr>
          <w:szCs w:val="28"/>
        </w:rPr>
        <w:t>с экономическим органом и финансовым органом</w:t>
      </w:r>
      <w:r w:rsidRPr="00403F9F">
        <w:rPr>
          <w:rFonts w:eastAsia="Times New Roman"/>
          <w:i/>
          <w:szCs w:val="28"/>
          <w:lang w:eastAsia="ru-RU"/>
        </w:rPr>
        <w:t>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1171DE">
        <w:rPr>
          <w:rFonts w:eastAsia="Times New Roman"/>
          <w:szCs w:val="28"/>
          <w:lang w:eastAsia="ru-RU"/>
        </w:rPr>
        <w:t>2</w:t>
      </w:r>
      <w:r w:rsidRPr="00403F9F">
        <w:rPr>
          <w:rFonts w:eastAsia="Times New Roman"/>
          <w:szCs w:val="28"/>
          <w:lang w:eastAsia="ru-RU"/>
        </w:rPr>
        <w:t xml:space="preserve">. Согласованный и доработанный проект </w:t>
      </w:r>
      <w:r w:rsidRPr="00403F9F">
        <w:rPr>
          <w:szCs w:val="28"/>
        </w:rPr>
        <w:t xml:space="preserve">муниципальной программы </w:t>
      </w:r>
      <w:r w:rsidRPr="00403F9F">
        <w:rPr>
          <w:rFonts w:eastAsia="Times New Roman"/>
          <w:szCs w:val="28"/>
          <w:lang w:eastAsia="ru-RU"/>
        </w:rPr>
        <w:t xml:space="preserve">направляется на принятие (утверждение) главе </w:t>
      </w:r>
      <w:r w:rsidR="001171DE">
        <w:rPr>
          <w:szCs w:val="28"/>
        </w:rPr>
        <w:t>се</w:t>
      </w:r>
      <w:r w:rsidR="00796DD3">
        <w:rPr>
          <w:szCs w:val="28"/>
        </w:rPr>
        <w:t>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1171DE">
        <w:rPr>
          <w:szCs w:val="28"/>
        </w:rPr>
        <w:t>»</w:t>
      </w:r>
      <w:r w:rsidRPr="00403F9F">
        <w:rPr>
          <w:rFonts w:eastAsia="Times New Roman"/>
          <w:szCs w:val="28"/>
          <w:lang w:eastAsia="ru-RU"/>
        </w:rPr>
        <w:t>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1171DE">
        <w:rPr>
          <w:rFonts w:eastAsia="Times New Roman"/>
          <w:szCs w:val="28"/>
          <w:lang w:eastAsia="ru-RU"/>
        </w:rPr>
        <w:t>2</w:t>
      </w:r>
      <w:r w:rsidRPr="00403F9F">
        <w:rPr>
          <w:rFonts w:eastAsia="Times New Roman"/>
          <w:szCs w:val="28"/>
          <w:lang w:eastAsia="ru-RU"/>
        </w:rPr>
        <w:t xml:space="preserve">.1. В случае если </w:t>
      </w:r>
      <w:r w:rsidRPr="00403F9F">
        <w:rPr>
          <w:szCs w:val="28"/>
        </w:rPr>
        <w:t xml:space="preserve">глава </w:t>
      </w:r>
      <w:r w:rsidR="001171DE">
        <w:rPr>
          <w:szCs w:val="28"/>
        </w:rPr>
        <w:t>сельского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1171DE">
        <w:rPr>
          <w:szCs w:val="28"/>
        </w:rPr>
        <w:t>»</w:t>
      </w:r>
      <w:r w:rsidRPr="00403F9F">
        <w:rPr>
          <w:i/>
          <w:szCs w:val="28"/>
        </w:rPr>
        <w:t xml:space="preserve"> </w:t>
      </w:r>
      <w:r w:rsidRPr="00403F9F">
        <w:rPr>
          <w:rFonts w:eastAsia="Times New Roman"/>
          <w:szCs w:val="28"/>
          <w:lang w:eastAsia="ru-RU"/>
        </w:rPr>
        <w:t xml:space="preserve">отклоняет представленный проект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проект направляется на доработку </w:t>
      </w:r>
      <w:r w:rsidR="007929A5" w:rsidRPr="00403F9F">
        <w:rPr>
          <w:rFonts w:eastAsia="Times New Roman"/>
          <w:szCs w:val="28"/>
          <w:lang w:eastAsia="ru-RU"/>
        </w:rPr>
        <w:t>ответственному исполнителю</w:t>
      </w:r>
      <w:r w:rsidRPr="00403F9F">
        <w:rPr>
          <w:rFonts w:eastAsia="Times New Roman"/>
          <w:szCs w:val="28"/>
          <w:lang w:eastAsia="ru-RU"/>
        </w:rPr>
        <w:t>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1171DE">
        <w:rPr>
          <w:rFonts w:eastAsia="Times New Roman"/>
          <w:szCs w:val="28"/>
          <w:lang w:eastAsia="ru-RU"/>
        </w:rPr>
        <w:t>3</w:t>
      </w:r>
      <w:r w:rsidRPr="00403F9F">
        <w:rPr>
          <w:rFonts w:eastAsia="Times New Roman"/>
          <w:szCs w:val="28"/>
          <w:lang w:eastAsia="ru-RU"/>
        </w:rPr>
        <w:t>. Муниципальная программа утверждается постановлением Администрации.</w:t>
      </w:r>
    </w:p>
    <w:p w:rsidR="00B840D3" w:rsidRPr="00403F9F" w:rsidRDefault="00B840D3" w:rsidP="00B840D3">
      <w:pPr>
        <w:spacing w:after="0" w:line="240" w:lineRule="auto"/>
        <w:rPr>
          <w:szCs w:val="28"/>
        </w:rPr>
      </w:pPr>
      <w:r w:rsidRPr="00403F9F">
        <w:rPr>
          <w:szCs w:val="28"/>
        </w:rPr>
        <w:t>3.1</w:t>
      </w:r>
      <w:r w:rsidR="001171DE">
        <w:rPr>
          <w:szCs w:val="28"/>
        </w:rPr>
        <w:t>3</w:t>
      </w:r>
      <w:r w:rsidRPr="00403F9F">
        <w:rPr>
          <w:szCs w:val="28"/>
        </w:rPr>
        <w:t xml:space="preserve">.1. Муниципальные программы, предусмотренные к реализации с очередного финансового года, утверждаются </w:t>
      </w:r>
      <w:r w:rsidRPr="00403F9F">
        <w:rPr>
          <w:rFonts w:eastAsia="Times New Roman"/>
          <w:szCs w:val="28"/>
          <w:lang w:eastAsia="ru-RU"/>
        </w:rPr>
        <w:t xml:space="preserve">постановлением Администрации </w:t>
      </w:r>
      <w:r w:rsidRPr="00403F9F">
        <w:rPr>
          <w:szCs w:val="28"/>
        </w:rPr>
        <w:t xml:space="preserve"> до ___ текущего финансового года. 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1171DE">
        <w:rPr>
          <w:rFonts w:eastAsia="Times New Roman"/>
          <w:szCs w:val="28"/>
          <w:lang w:eastAsia="ru-RU"/>
        </w:rPr>
        <w:t>4</w:t>
      </w:r>
      <w:r w:rsidRPr="00403F9F">
        <w:rPr>
          <w:rFonts w:eastAsia="Times New Roman"/>
          <w:szCs w:val="28"/>
          <w:lang w:eastAsia="ru-RU"/>
        </w:rPr>
        <w:t xml:space="preserve">. </w:t>
      </w:r>
      <w:proofErr w:type="gramStart"/>
      <w:r w:rsidRPr="00403F9F">
        <w:rPr>
          <w:rFonts w:eastAsia="Times New Roman"/>
          <w:szCs w:val="28"/>
          <w:lang w:eastAsia="ru-RU"/>
        </w:rPr>
        <w:t xml:space="preserve">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</w:t>
      </w:r>
      <w:r w:rsidRPr="00403F9F">
        <w:rPr>
          <w:szCs w:val="28"/>
        </w:rPr>
        <w:t xml:space="preserve">статьей 12 Федерального закона от 28 июня 2014 года № 172-ФЗ «О стратегическом планировании в Российской Федерации» </w:t>
      </w:r>
      <w:r w:rsidRPr="00403F9F">
        <w:rPr>
          <w:bCs/>
          <w:iCs/>
          <w:szCs w:val="28"/>
        </w:rPr>
        <w:t xml:space="preserve">направляет </w:t>
      </w:r>
      <w:r w:rsidRPr="00403F9F">
        <w:rPr>
          <w:szCs w:val="28"/>
        </w:rPr>
        <w:t>муниципальную программу</w:t>
      </w:r>
      <w:r w:rsidR="00FE5D08" w:rsidRPr="00403F9F">
        <w:rPr>
          <w:szCs w:val="28"/>
        </w:rPr>
        <w:t xml:space="preserve"> </w:t>
      </w:r>
      <w:r w:rsidRPr="00403F9F">
        <w:rPr>
          <w:bCs/>
          <w:iCs/>
          <w:szCs w:val="28"/>
        </w:rPr>
        <w:t>в Министерство экономического развития Российской</w:t>
      </w:r>
      <w:proofErr w:type="gramEnd"/>
      <w:r w:rsidRPr="00403F9F">
        <w:rPr>
          <w:bCs/>
          <w:iCs/>
          <w:szCs w:val="28"/>
        </w:rPr>
        <w:t xml:space="preserve"> Федерации, для</w:t>
      </w:r>
      <w:r w:rsidRPr="00403F9F">
        <w:rPr>
          <w:szCs w:val="28"/>
        </w:rPr>
        <w:t xml:space="preserve"> обеспечения государственной регистрации в федеральном государственном реестре документов стратегического планирования.</w:t>
      </w:r>
    </w:p>
    <w:p w:rsidR="00B840D3" w:rsidRPr="00403F9F" w:rsidRDefault="00B840D3" w:rsidP="00B840D3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rFonts w:eastAsia="Times New Roman"/>
          <w:szCs w:val="28"/>
          <w:lang w:eastAsia="ru-RU"/>
        </w:rPr>
        <w:t>3.1</w:t>
      </w:r>
      <w:r w:rsidR="001171DE">
        <w:rPr>
          <w:rFonts w:eastAsia="Times New Roman"/>
          <w:szCs w:val="28"/>
          <w:lang w:eastAsia="ru-RU"/>
        </w:rPr>
        <w:t>5</w:t>
      </w:r>
      <w:r w:rsidRPr="00403F9F">
        <w:rPr>
          <w:rFonts w:eastAsia="Times New Roman"/>
          <w:szCs w:val="28"/>
          <w:lang w:eastAsia="ru-RU"/>
        </w:rPr>
        <w:t xml:space="preserve">. Администрация, в течение 10 дней со дня утверждения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, проводит работу по размещению </w:t>
      </w:r>
      <w:r w:rsidRPr="00403F9F">
        <w:rPr>
          <w:szCs w:val="28"/>
        </w:rPr>
        <w:t>муниципальной программы</w:t>
      </w:r>
      <w:r w:rsidRPr="00403F9F">
        <w:rPr>
          <w:rFonts w:eastAsia="Times New Roman"/>
          <w:szCs w:val="28"/>
          <w:lang w:eastAsia="ru-RU"/>
        </w:rPr>
        <w:t xml:space="preserve"> в сети «Интернет» на официальном сайте Администрации, а также по опубликованию (обнародованию) на</w:t>
      </w:r>
      <w:r w:rsidR="001171DE">
        <w:rPr>
          <w:rFonts w:eastAsia="Times New Roman"/>
          <w:szCs w:val="28"/>
          <w:lang w:eastAsia="ru-RU"/>
        </w:rPr>
        <w:t xml:space="preserve"> информационном стенде в администрации </w:t>
      </w:r>
      <w:r w:rsidRPr="00403F9F">
        <w:rPr>
          <w:rFonts w:eastAsia="Times New Roman"/>
          <w:szCs w:val="28"/>
          <w:lang w:eastAsia="ru-RU"/>
        </w:rPr>
        <w:t xml:space="preserve"> </w:t>
      </w:r>
      <w:r w:rsidR="001171DE">
        <w:rPr>
          <w:szCs w:val="28"/>
        </w:rPr>
        <w:t>се</w:t>
      </w:r>
      <w:r w:rsidR="00796DD3">
        <w:rPr>
          <w:szCs w:val="28"/>
        </w:rPr>
        <w:t>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1171DE">
        <w:rPr>
          <w:szCs w:val="28"/>
        </w:rPr>
        <w:t>»</w:t>
      </w:r>
      <w:r w:rsidRPr="00403F9F">
        <w:rPr>
          <w:rFonts w:eastAsia="Times New Roman"/>
          <w:szCs w:val="28"/>
          <w:lang w:eastAsia="ru-RU"/>
        </w:rPr>
        <w:t>.</w:t>
      </w:r>
    </w:p>
    <w:p w:rsidR="00B42EC6" w:rsidRPr="00403F9F" w:rsidRDefault="00B42EC6" w:rsidP="0017616E">
      <w:pPr>
        <w:spacing w:after="0" w:line="240" w:lineRule="auto"/>
        <w:ind w:firstLine="720"/>
        <w:rPr>
          <w:szCs w:val="28"/>
        </w:rPr>
      </w:pPr>
    </w:p>
    <w:p w:rsidR="00B42EC6" w:rsidRPr="00403F9F" w:rsidRDefault="003B2BE9" w:rsidP="003B2BE9">
      <w:pPr>
        <w:spacing w:after="0" w:line="240" w:lineRule="auto"/>
        <w:ind w:firstLine="720"/>
        <w:jc w:val="center"/>
        <w:rPr>
          <w:szCs w:val="28"/>
        </w:rPr>
      </w:pPr>
      <w:r w:rsidRPr="00403F9F">
        <w:rPr>
          <w:b/>
          <w:szCs w:val="28"/>
        </w:rPr>
        <w:lastRenderedPageBreak/>
        <w:t>4. Финансовое обеспечение реализации муниципальн</w:t>
      </w:r>
      <w:r w:rsidR="00EC57BF" w:rsidRPr="00403F9F">
        <w:rPr>
          <w:b/>
          <w:szCs w:val="28"/>
        </w:rPr>
        <w:t>ой</w:t>
      </w:r>
      <w:r w:rsidRPr="00403F9F">
        <w:rPr>
          <w:b/>
          <w:szCs w:val="28"/>
        </w:rPr>
        <w:t xml:space="preserve"> программ</w:t>
      </w:r>
      <w:r w:rsidR="00EC57BF" w:rsidRPr="00403F9F">
        <w:rPr>
          <w:b/>
          <w:szCs w:val="28"/>
        </w:rPr>
        <w:t>ы</w:t>
      </w:r>
    </w:p>
    <w:p w:rsidR="003B2BE9" w:rsidRPr="00403F9F" w:rsidRDefault="003B2BE9" w:rsidP="003B2BE9">
      <w:pPr>
        <w:spacing w:after="0" w:line="240" w:lineRule="auto"/>
        <w:ind w:firstLine="720"/>
        <w:jc w:val="center"/>
        <w:rPr>
          <w:szCs w:val="28"/>
        </w:rPr>
      </w:pPr>
    </w:p>
    <w:p w:rsidR="00A15B17" w:rsidRPr="00403F9F" w:rsidRDefault="00A15B17" w:rsidP="00A15B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4.1. Финансовое обеспечение реализации муниципальных программ в части расходных обязательств </w:t>
      </w:r>
      <w:r w:rsidR="001171DE" w:rsidRPr="001171DE">
        <w:rPr>
          <w:sz w:val="28"/>
          <w:szCs w:val="28"/>
        </w:rPr>
        <w:t>сельского поселения «</w:t>
      </w:r>
      <w:proofErr w:type="spellStart"/>
      <w:r w:rsidR="00796DD3" w:rsidRPr="00796DD3">
        <w:rPr>
          <w:sz w:val="28"/>
          <w:szCs w:val="28"/>
        </w:rPr>
        <w:t>Зуткулей</w:t>
      </w:r>
      <w:proofErr w:type="spellEnd"/>
      <w:r w:rsidR="001171DE" w:rsidRPr="001171DE">
        <w:rPr>
          <w:sz w:val="28"/>
          <w:szCs w:val="28"/>
        </w:rPr>
        <w:t>»</w:t>
      </w:r>
      <w:r w:rsidRPr="00403F9F">
        <w:rPr>
          <w:i/>
          <w:sz w:val="28"/>
          <w:szCs w:val="28"/>
        </w:rPr>
        <w:t xml:space="preserve"> </w:t>
      </w:r>
      <w:r w:rsidRPr="00403F9F">
        <w:rPr>
          <w:sz w:val="28"/>
          <w:szCs w:val="28"/>
        </w:rPr>
        <w:t>осуществляется за счет средств местного бюджета, средств вы</w:t>
      </w:r>
      <w:r w:rsidR="007929A5" w:rsidRPr="00403F9F">
        <w:rPr>
          <w:sz w:val="28"/>
          <w:szCs w:val="28"/>
        </w:rPr>
        <w:t>шестоящих бюджетов</w:t>
      </w:r>
      <w:r w:rsidRPr="00403F9F">
        <w:rPr>
          <w:sz w:val="28"/>
          <w:szCs w:val="28"/>
        </w:rPr>
        <w:t>.</w:t>
      </w:r>
    </w:p>
    <w:p w:rsidR="00A15B17" w:rsidRPr="00403F9F" w:rsidRDefault="00870B0B" w:rsidP="00A15B17">
      <w:pPr>
        <w:spacing w:after="0" w:line="240" w:lineRule="auto"/>
      </w:pPr>
      <w:r w:rsidRPr="00403F9F">
        <w:rPr>
          <w:szCs w:val="28"/>
        </w:rPr>
        <w:t xml:space="preserve">4.2. </w:t>
      </w:r>
      <w:r w:rsidR="00A15B17" w:rsidRPr="00403F9F">
        <w:rPr>
          <w:szCs w:val="28"/>
        </w:rPr>
        <w:t>Распределение бюджетных ассигнований на реализацию муниципальных программ</w:t>
      </w:r>
      <w:r w:rsidR="00A15B17" w:rsidRPr="00403F9F">
        <w:t xml:space="preserve"> (подпрограмм) утверждается решением </w:t>
      </w:r>
      <w:r w:rsidR="001171DE">
        <w:t xml:space="preserve">Совета </w:t>
      </w:r>
      <w:r w:rsidR="001171DE">
        <w:rPr>
          <w:szCs w:val="28"/>
        </w:rPr>
        <w:t>се</w:t>
      </w:r>
      <w:r w:rsidR="00796DD3">
        <w:rPr>
          <w:szCs w:val="28"/>
        </w:rPr>
        <w:t>льского поселения «</w:t>
      </w:r>
      <w:proofErr w:type="spellStart"/>
      <w:r w:rsidR="00796DD3" w:rsidRPr="00796DD3">
        <w:rPr>
          <w:szCs w:val="28"/>
        </w:rPr>
        <w:t>Зуткулей</w:t>
      </w:r>
      <w:proofErr w:type="spellEnd"/>
      <w:r w:rsidR="001171DE">
        <w:rPr>
          <w:szCs w:val="28"/>
        </w:rPr>
        <w:t xml:space="preserve">» </w:t>
      </w:r>
      <w:r w:rsidRPr="00403F9F">
        <w:t xml:space="preserve">о бюджете </w:t>
      </w:r>
      <w:r w:rsidR="001171DE">
        <w:rPr>
          <w:szCs w:val="28"/>
        </w:rPr>
        <w:t>сельского поселения «</w:t>
      </w:r>
      <w:proofErr w:type="spellStart"/>
      <w:r w:rsidR="00796DD3" w:rsidRPr="00796DD3">
        <w:rPr>
          <w:szCs w:val="28"/>
        </w:rPr>
        <w:t>Зуткулей</w:t>
      </w:r>
      <w:proofErr w:type="spellEnd"/>
      <w:r w:rsidR="00796DD3">
        <w:rPr>
          <w:szCs w:val="28"/>
        </w:rPr>
        <w:t xml:space="preserve"> </w:t>
      </w:r>
      <w:r w:rsidR="001171DE">
        <w:rPr>
          <w:szCs w:val="28"/>
        </w:rPr>
        <w:t xml:space="preserve">» </w:t>
      </w:r>
      <w:r w:rsidR="00A15B17" w:rsidRPr="00403F9F">
        <w:t>на очередной финансовый год и на плановый период.</w:t>
      </w:r>
    </w:p>
    <w:p w:rsidR="00870B0B" w:rsidRPr="00403F9F" w:rsidRDefault="00870B0B" w:rsidP="00870B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 xml:space="preserve">4.2.1.В случае несоответствия предусмотренных в муниципальной программе объемов бюджетного финансирования объемам, утвержденным решением о бюджете </w:t>
      </w:r>
      <w:r w:rsidR="001171DE" w:rsidRPr="001171DE">
        <w:rPr>
          <w:sz w:val="28"/>
          <w:szCs w:val="28"/>
        </w:rPr>
        <w:t>сельского поселения «</w:t>
      </w:r>
      <w:proofErr w:type="spellStart"/>
      <w:r w:rsidR="00796DD3" w:rsidRPr="00796DD3">
        <w:rPr>
          <w:sz w:val="28"/>
          <w:szCs w:val="28"/>
        </w:rPr>
        <w:t>Зуткулей</w:t>
      </w:r>
      <w:proofErr w:type="spellEnd"/>
      <w:r w:rsidR="00796DD3">
        <w:rPr>
          <w:sz w:val="28"/>
          <w:szCs w:val="28"/>
        </w:rPr>
        <w:t xml:space="preserve"> </w:t>
      </w:r>
      <w:r w:rsidR="001171DE" w:rsidRPr="001171DE">
        <w:rPr>
          <w:sz w:val="28"/>
          <w:szCs w:val="28"/>
        </w:rPr>
        <w:t>»</w:t>
      </w:r>
      <w:r w:rsidRPr="00403F9F">
        <w:rPr>
          <w:sz w:val="28"/>
          <w:szCs w:val="28"/>
        </w:rPr>
        <w:t>, муниципальная программа подлежит приведению в соответствие с решением о бюджете на очередной финансовый год и плановый период.</w:t>
      </w:r>
    </w:p>
    <w:p w:rsidR="00A15B17" w:rsidRPr="00403F9F" w:rsidRDefault="00F227B6" w:rsidP="00A15B17">
      <w:pPr>
        <w:spacing w:after="0" w:line="240" w:lineRule="auto"/>
      </w:pPr>
      <w:r w:rsidRPr="00403F9F">
        <w:t xml:space="preserve">4.3. </w:t>
      </w:r>
      <w:proofErr w:type="gramStart"/>
      <w:r w:rsidR="00A15B17" w:rsidRPr="00403F9F">
        <w:t xml:space="preserve">Внесение изменений в муниципальные программы является основанием для подготовки проекта решения </w:t>
      </w:r>
      <w:r w:rsidR="001171DE">
        <w:t xml:space="preserve">Совета </w:t>
      </w:r>
      <w:r w:rsidR="001171DE">
        <w:rPr>
          <w:szCs w:val="28"/>
        </w:rPr>
        <w:t>сельского поселения «</w:t>
      </w:r>
      <w:proofErr w:type="spellStart"/>
      <w:r w:rsidR="00796DD3" w:rsidRPr="00796DD3">
        <w:rPr>
          <w:szCs w:val="28"/>
        </w:rPr>
        <w:t>Зуткулей</w:t>
      </w:r>
      <w:proofErr w:type="spellEnd"/>
      <w:r w:rsidR="001171DE">
        <w:rPr>
          <w:szCs w:val="28"/>
        </w:rPr>
        <w:t>»</w:t>
      </w:r>
      <w:r w:rsidR="00C05D9D" w:rsidRPr="00403F9F">
        <w:rPr>
          <w:i/>
          <w:szCs w:val="28"/>
        </w:rPr>
        <w:t xml:space="preserve"> </w:t>
      </w:r>
      <w:r w:rsidR="00A15B17" w:rsidRPr="00403F9F">
        <w:t xml:space="preserve">о внесении изменений </w:t>
      </w:r>
      <w:r w:rsidR="004E15BD" w:rsidRPr="00403F9F">
        <w:t xml:space="preserve">в </w:t>
      </w:r>
      <w:r w:rsidR="00A15B17" w:rsidRPr="00403F9F">
        <w:t xml:space="preserve">бюджет </w:t>
      </w:r>
      <w:r w:rsidRPr="00403F9F">
        <w:rPr>
          <w:i/>
          <w:szCs w:val="28"/>
        </w:rPr>
        <w:t>(</w:t>
      </w:r>
      <w:r w:rsidR="001171DE">
        <w:rPr>
          <w:szCs w:val="28"/>
        </w:rPr>
        <w:t xml:space="preserve">сельского поселения </w:t>
      </w:r>
      <w:r w:rsidR="00796DD3">
        <w:rPr>
          <w:szCs w:val="28"/>
        </w:rPr>
        <w:t xml:space="preserve"> </w:t>
      </w:r>
      <w:r w:rsidR="00A15B17" w:rsidRPr="00403F9F">
        <w:t xml:space="preserve"> в соответствии с Положением о бюджетном процессе </w:t>
      </w:r>
      <w:r w:rsidR="001171DE">
        <w:rPr>
          <w:szCs w:val="28"/>
        </w:rPr>
        <w:t>сельского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1171DE">
        <w:rPr>
          <w:szCs w:val="28"/>
        </w:rPr>
        <w:t>»</w:t>
      </w:r>
      <w:r w:rsidR="00A15B17" w:rsidRPr="00403F9F">
        <w:t>.</w:t>
      </w:r>
      <w:proofErr w:type="gramEnd"/>
    </w:p>
    <w:p w:rsidR="00A15B17" w:rsidRPr="00403F9F" w:rsidRDefault="00A15B17" w:rsidP="00A15B17">
      <w:pPr>
        <w:spacing w:after="0" w:line="240" w:lineRule="auto"/>
      </w:pPr>
      <w:r w:rsidRPr="00403F9F">
        <w:t>4.</w:t>
      </w:r>
      <w:r w:rsidR="00F227B6" w:rsidRPr="00403F9F">
        <w:t>4</w:t>
      </w:r>
      <w:r w:rsidRPr="00403F9F">
        <w:t>. Финансирование подпрограмм, включенных в состав муниципальной программы, осуществляется в порядке и за счет средств, предусмотренных соответственно для подпрограмм.</w:t>
      </w:r>
    </w:p>
    <w:p w:rsidR="00F227B6" w:rsidRPr="00403F9F" w:rsidRDefault="00F227B6" w:rsidP="00F227B6">
      <w:pPr>
        <w:spacing w:after="0" w:line="240" w:lineRule="auto"/>
      </w:pPr>
      <w:r w:rsidRPr="00403F9F">
        <w:t xml:space="preserve">4.5.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</w:t>
      </w:r>
      <w:r w:rsidR="00796DD3">
        <w:rPr>
          <w:szCs w:val="28"/>
        </w:rPr>
        <w:t>сельского поселения</w:t>
      </w:r>
      <w:r w:rsidRPr="00403F9F">
        <w:t>, регулирующими порядок составления проекта местного бюджета и планирование бюджетных ассигнований.</w:t>
      </w:r>
    </w:p>
    <w:p w:rsidR="003B2BE9" w:rsidRPr="00403F9F" w:rsidRDefault="003B2BE9" w:rsidP="003B2BE9">
      <w:pPr>
        <w:spacing w:after="0" w:line="240" w:lineRule="auto"/>
        <w:ind w:firstLine="720"/>
        <w:rPr>
          <w:b/>
          <w:szCs w:val="28"/>
        </w:rPr>
      </w:pPr>
    </w:p>
    <w:p w:rsidR="004773DD" w:rsidRPr="00403F9F" w:rsidRDefault="008D42D1" w:rsidP="008A0C1E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5</w:t>
      </w:r>
      <w:r w:rsidR="008A0C1E" w:rsidRPr="00403F9F">
        <w:rPr>
          <w:rFonts w:eastAsia="Times New Roman"/>
          <w:b/>
          <w:szCs w:val="28"/>
          <w:lang w:eastAsia="ru-RU"/>
        </w:rPr>
        <w:t xml:space="preserve">. </w:t>
      </w:r>
      <w:r w:rsidR="00B625A4" w:rsidRPr="00403F9F">
        <w:rPr>
          <w:rFonts w:eastAsia="Times New Roman"/>
          <w:b/>
          <w:szCs w:val="28"/>
          <w:lang w:eastAsia="ru-RU"/>
        </w:rPr>
        <w:t>Порядок к</w:t>
      </w:r>
      <w:r w:rsidR="001C59AD" w:rsidRPr="00403F9F">
        <w:rPr>
          <w:rFonts w:eastAsia="Times New Roman"/>
          <w:b/>
          <w:szCs w:val="28"/>
          <w:lang w:eastAsia="ru-RU"/>
        </w:rPr>
        <w:t>орректировк</w:t>
      </w:r>
      <w:r w:rsidR="00B625A4" w:rsidRPr="00403F9F">
        <w:rPr>
          <w:rFonts w:eastAsia="Times New Roman"/>
          <w:b/>
          <w:szCs w:val="28"/>
          <w:lang w:eastAsia="ru-RU"/>
        </w:rPr>
        <w:t>и</w:t>
      </w:r>
      <w:r w:rsidR="00FE5D08" w:rsidRPr="00403F9F">
        <w:rPr>
          <w:rFonts w:eastAsia="Times New Roman"/>
          <w:b/>
          <w:szCs w:val="28"/>
          <w:lang w:eastAsia="ru-RU"/>
        </w:rPr>
        <w:t xml:space="preserve"> </w:t>
      </w:r>
      <w:r w:rsidR="00F65E55" w:rsidRPr="00403F9F">
        <w:rPr>
          <w:rFonts w:eastAsia="Times New Roman"/>
          <w:b/>
          <w:szCs w:val="28"/>
          <w:lang w:eastAsia="ru-RU"/>
        </w:rPr>
        <w:t>реализации</w:t>
      </w:r>
      <w:r w:rsidR="00FE5D08" w:rsidRPr="00403F9F">
        <w:rPr>
          <w:rFonts w:eastAsia="Times New Roman"/>
          <w:b/>
          <w:szCs w:val="28"/>
          <w:lang w:eastAsia="ru-RU"/>
        </w:rPr>
        <w:t xml:space="preserve"> </w:t>
      </w:r>
      <w:r w:rsidR="00EC57BF" w:rsidRPr="00403F9F">
        <w:rPr>
          <w:b/>
          <w:szCs w:val="28"/>
        </w:rPr>
        <w:t>муниципальной</w:t>
      </w:r>
      <w:r w:rsidR="00F227B6" w:rsidRPr="00403F9F">
        <w:rPr>
          <w:b/>
          <w:szCs w:val="28"/>
        </w:rPr>
        <w:t xml:space="preserve"> программ</w:t>
      </w:r>
      <w:r w:rsidR="00EC57BF" w:rsidRPr="00403F9F">
        <w:rPr>
          <w:b/>
          <w:szCs w:val="28"/>
        </w:rPr>
        <w:t>ы</w:t>
      </w:r>
    </w:p>
    <w:p w:rsidR="004773DD" w:rsidRPr="00403F9F" w:rsidRDefault="004773DD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280BBE" w:rsidRPr="00403F9F" w:rsidRDefault="008D42D1" w:rsidP="00280BBE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5</w:t>
      </w:r>
      <w:r w:rsidR="00280BBE" w:rsidRPr="00403F9F">
        <w:rPr>
          <w:szCs w:val="28"/>
        </w:rPr>
        <w:t>.1.</w:t>
      </w:r>
      <w:r w:rsidR="00280BBE" w:rsidRPr="00403F9F">
        <w:rPr>
          <w:rFonts w:eastAsia="Times New Roman"/>
          <w:szCs w:val="28"/>
          <w:lang w:eastAsia="ru-RU"/>
        </w:rPr>
        <w:t xml:space="preserve">Распоряжение  о корректировке муниципальных программ принимается </w:t>
      </w:r>
      <w:r w:rsidR="0018263F">
        <w:rPr>
          <w:szCs w:val="28"/>
        </w:rPr>
        <w:t>главой сельского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796DD3">
        <w:rPr>
          <w:szCs w:val="28"/>
        </w:rPr>
        <w:t xml:space="preserve"> </w:t>
      </w:r>
      <w:r w:rsidR="0018263F">
        <w:rPr>
          <w:szCs w:val="28"/>
        </w:rPr>
        <w:t xml:space="preserve">» </w:t>
      </w:r>
      <w:r w:rsidR="00280BBE" w:rsidRPr="00403F9F">
        <w:rPr>
          <w:rFonts w:eastAsia="Times New Roman"/>
          <w:szCs w:val="28"/>
          <w:lang w:eastAsia="ru-RU"/>
        </w:rPr>
        <w:t>в следующих случаях:</w:t>
      </w:r>
    </w:p>
    <w:p w:rsidR="00280BBE" w:rsidRPr="00403F9F" w:rsidRDefault="008D42D1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>5</w:t>
      </w:r>
      <w:r w:rsidR="00280BBE" w:rsidRPr="00403F9F">
        <w:rPr>
          <w:szCs w:val="28"/>
        </w:rPr>
        <w:t>.1.1. существенного изменения условий (факторов) развития экономики Забайкальского края</w:t>
      </w:r>
      <w:r w:rsidR="0018263F">
        <w:rPr>
          <w:szCs w:val="28"/>
        </w:rPr>
        <w:t>, муниципального района «</w:t>
      </w:r>
      <w:proofErr w:type="spellStart"/>
      <w:r w:rsidR="00796DD3">
        <w:rPr>
          <w:szCs w:val="28"/>
        </w:rPr>
        <w:t>Дульдургинский</w:t>
      </w:r>
      <w:proofErr w:type="spellEnd"/>
      <w:r w:rsidR="00796DD3">
        <w:rPr>
          <w:szCs w:val="28"/>
        </w:rPr>
        <w:t xml:space="preserve"> </w:t>
      </w:r>
      <w:r w:rsidR="0018263F">
        <w:rPr>
          <w:szCs w:val="28"/>
        </w:rPr>
        <w:t xml:space="preserve">район» </w:t>
      </w:r>
      <w:r w:rsidR="00280BBE" w:rsidRPr="00403F9F">
        <w:rPr>
          <w:szCs w:val="28"/>
        </w:rPr>
        <w:t xml:space="preserve"> и </w:t>
      </w:r>
      <w:r w:rsidR="0018263F">
        <w:rPr>
          <w:szCs w:val="28"/>
        </w:rPr>
        <w:t>сельского поселения «</w:t>
      </w:r>
      <w:proofErr w:type="spellStart"/>
      <w:r w:rsidR="00796DD3">
        <w:rPr>
          <w:szCs w:val="28"/>
        </w:rPr>
        <w:t>Зуткулей</w:t>
      </w:r>
      <w:proofErr w:type="spellEnd"/>
      <w:r w:rsidR="00796DD3">
        <w:rPr>
          <w:szCs w:val="28"/>
        </w:rPr>
        <w:t xml:space="preserve"> </w:t>
      </w:r>
      <w:r w:rsidR="0018263F">
        <w:rPr>
          <w:szCs w:val="28"/>
        </w:rPr>
        <w:t>»</w:t>
      </w:r>
      <w:r w:rsidR="00280BBE" w:rsidRPr="00403F9F">
        <w:rPr>
          <w:szCs w:val="28"/>
        </w:rPr>
        <w:t>;</w:t>
      </w:r>
    </w:p>
    <w:p w:rsidR="00280BBE" w:rsidRPr="00403F9F" w:rsidRDefault="008D42D1" w:rsidP="00280BBE">
      <w:pPr>
        <w:spacing w:after="0" w:line="240" w:lineRule="auto"/>
        <w:rPr>
          <w:szCs w:val="28"/>
        </w:rPr>
      </w:pPr>
      <w:r w:rsidRPr="00403F9F">
        <w:rPr>
          <w:szCs w:val="28"/>
        </w:rPr>
        <w:t>5</w:t>
      </w:r>
      <w:r w:rsidR="00280BBE" w:rsidRPr="00403F9F">
        <w:rPr>
          <w:szCs w:val="28"/>
        </w:rPr>
        <w:t xml:space="preserve">.1.2. существенного изменения ожидаемых поступлений в бюджет </w:t>
      </w:r>
      <w:r w:rsidR="00796DD3">
        <w:rPr>
          <w:szCs w:val="28"/>
        </w:rPr>
        <w:t>сельского поселения.</w:t>
      </w:r>
    </w:p>
    <w:p w:rsidR="00E23BAB" w:rsidRPr="00403F9F" w:rsidRDefault="008D42D1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</w:t>
      </w:r>
      <w:r w:rsidR="00812850" w:rsidRPr="00403F9F">
        <w:t>.</w:t>
      </w:r>
      <w:r w:rsidR="007B37D2" w:rsidRPr="00403F9F">
        <w:t>2</w:t>
      </w:r>
      <w:r w:rsidR="00812850" w:rsidRPr="00403F9F">
        <w:t xml:space="preserve">. </w:t>
      </w:r>
      <w:r w:rsidR="00E23BAB" w:rsidRPr="00403F9F">
        <w:t xml:space="preserve">Ответственным за корректировку </w:t>
      </w:r>
      <w:r w:rsidR="00280BBE" w:rsidRPr="00403F9F">
        <w:rPr>
          <w:rFonts w:eastAsia="Times New Roman"/>
          <w:szCs w:val="28"/>
          <w:lang w:eastAsia="ru-RU"/>
        </w:rPr>
        <w:t>муниципальных программ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E23BAB" w:rsidRPr="00403F9F">
        <w:t xml:space="preserve">является </w:t>
      </w:r>
      <w:r w:rsidR="007929A5" w:rsidRPr="00403F9F">
        <w:t>ответственный исполнитель</w:t>
      </w:r>
      <w:r w:rsidR="00E23BAB" w:rsidRPr="00403F9F">
        <w:t>.</w:t>
      </w:r>
    </w:p>
    <w:p w:rsidR="00E23BAB" w:rsidRPr="00403F9F" w:rsidRDefault="008D42D1" w:rsidP="00774EA9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</w:t>
      </w:r>
      <w:r w:rsidR="00E23BAB" w:rsidRPr="00403F9F">
        <w:t>.</w:t>
      </w:r>
      <w:r w:rsidR="00131408" w:rsidRPr="00403F9F">
        <w:t>3</w:t>
      </w:r>
      <w:r w:rsidR="00E23BAB" w:rsidRPr="00403F9F">
        <w:t xml:space="preserve">. Координация и методическое обеспечение процесса корректировки </w:t>
      </w:r>
      <w:r w:rsidR="00280BBE" w:rsidRPr="00403F9F">
        <w:rPr>
          <w:rFonts w:eastAsia="Times New Roman"/>
          <w:szCs w:val="28"/>
          <w:lang w:eastAsia="ru-RU"/>
        </w:rPr>
        <w:t>муниципальных программ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E23BAB" w:rsidRPr="00403F9F">
        <w:t xml:space="preserve">осуществляются </w:t>
      </w:r>
      <w:r w:rsidR="00C529BF" w:rsidRPr="00403F9F">
        <w:rPr>
          <w:szCs w:val="28"/>
        </w:rPr>
        <w:t>уполномоченным органом</w:t>
      </w:r>
      <w:r w:rsidR="00E23BAB" w:rsidRPr="00403F9F">
        <w:t>.</w:t>
      </w:r>
    </w:p>
    <w:p w:rsidR="00B82A2A" w:rsidRPr="00403F9F" w:rsidRDefault="008D42D1" w:rsidP="00B82A2A">
      <w:pPr>
        <w:spacing w:after="0" w:line="240" w:lineRule="auto"/>
      </w:pPr>
      <w:r w:rsidRPr="00403F9F">
        <w:lastRenderedPageBreak/>
        <w:t>5</w:t>
      </w:r>
      <w:r w:rsidR="00B82A2A" w:rsidRPr="00403F9F">
        <w:t xml:space="preserve">.4. </w:t>
      </w:r>
      <w:r w:rsidR="00B82A2A" w:rsidRPr="00403F9F">
        <w:rPr>
          <w:szCs w:val="28"/>
        </w:rPr>
        <w:t>Внесение изменений в подпрограммы осуществляется путем внесения изменений в муниципальную программу.</w:t>
      </w:r>
    </w:p>
    <w:p w:rsidR="00812850" w:rsidRPr="00403F9F" w:rsidRDefault="008D42D1" w:rsidP="00B82A2A">
      <w:pPr>
        <w:widowControl w:val="0"/>
        <w:autoSpaceDE w:val="0"/>
        <w:autoSpaceDN w:val="0"/>
        <w:adjustRightInd w:val="0"/>
        <w:spacing w:after="0" w:line="240" w:lineRule="auto"/>
      </w:pPr>
      <w:r w:rsidRPr="00403F9F">
        <w:t>5</w:t>
      </w:r>
      <w:r w:rsidR="00E23BAB" w:rsidRPr="00403F9F">
        <w:t>.</w:t>
      </w:r>
      <w:r w:rsidR="00B82A2A" w:rsidRPr="00403F9F">
        <w:t>5</w:t>
      </w:r>
      <w:r w:rsidR="00E23BAB" w:rsidRPr="00403F9F">
        <w:t xml:space="preserve">.Корректировка </w:t>
      </w:r>
      <w:r w:rsidR="00280BBE" w:rsidRPr="00403F9F">
        <w:rPr>
          <w:rFonts w:eastAsia="Times New Roman"/>
          <w:szCs w:val="28"/>
          <w:lang w:eastAsia="ru-RU"/>
        </w:rPr>
        <w:t>муниципальных программ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E23BAB" w:rsidRPr="00403F9F">
        <w:t xml:space="preserve">осуществляется в порядке, предусмотренном для </w:t>
      </w:r>
      <w:r w:rsidR="00280BBE" w:rsidRPr="00403F9F">
        <w:t>их</w:t>
      </w:r>
      <w:r w:rsidR="00E23BAB" w:rsidRPr="00403F9F">
        <w:t xml:space="preserve"> разработки.</w:t>
      </w:r>
    </w:p>
    <w:p w:rsidR="00812850" w:rsidRPr="00403F9F" w:rsidRDefault="00812850" w:rsidP="004773DD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C57BF" w:rsidRPr="00403F9F" w:rsidRDefault="008D42D1" w:rsidP="00C9739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403F9F">
        <w:rPr>
          <w:rFonts w:eastAsia="Times New Roman"/>
          <w:b/>
          <w:szCs w:val="28"/>
          <w:lang w:eastAsia="ru-RU"/>
        </w:rPr>
        <w:t>6</w:t>
      </w:r>
      <w:r w:rsidR="00EC57BF" w:rsidRPr="00403F9F">
        <w:rPr>
          <w:rFonts w:eastAsia="Times New Roman"/>
          <w:b/>
          <w:szCs w:val="28"/>
          <w:lang w:eastAsia="ru-RU"/>
        </w:rPr>
        <w:t>. Управление</w:t>
      </w:r>
      <w:r w:rsidR="00016D09" w:rsidRPr="00403F9F">
        <w:rPr>
          <w:rFonts w:eastAsia="Times New Roman"/>
          <w:b/>
          <w:szCs w:val="28"/>
          <w:lang w:eastAsia="ru-RU"/>
        </w:rPr>
        <w:t>, мониторинг</w:t>
      </w:r>
      <w:r w:rsidR="006836F4" w:rsidRPr="00403F9F">
        <w:rPr>
          <w:rFonts w:eastAsia="Times New Roman"/>
          <w:b/>
          <w:szCs w:val="28"/>
          <w:lang w:eastAsia="ru-RU"/>
        </w:rPr>
        <w:t>,</w:t>
      </w:r>
      <w:r w:rsidR="00016D09" w:rsidRPr="00403F9F">
        <w:rPr>
          <w:rFonts w:eastAsia="Times New Roman"/>
          <w:b/>
          <w:szCs w:val="28"/>
          <w:lang w:eastAsia="ru-RU"/>
        </w:rPr>
        <w:t xml:space="preserve"> контроль</w:t>
      </w:r>
      <w:r w:rsidR="006836F4" w:rsidRPr="00403F9F">
        <w:rPr>
          <w:rFonts w:eastAsia="Times New Roman"/>
          <w:b/>
          <w:szCs w:val="28"/>
          <w:lang w:eastAsia="ru-RU"/>
        </w:rPr>
        <w:t xml:space="preserve"> и оценка эффективности</w:t>
      </w:r>
      <w:r w:rsidR="00EC57BF" w:rsidRPr="00403F9F">
        <w:rPr>
          <w:rFonts w:eastAsia="Times New Roman"/>
          <w:b/>
          <w:szCs w:val="28"/>
          <w:lang w:eastAsia="ru-RU"/>
        </w:rPr>
        <w:t xml:space="preserve"> реализаци</w:t>
      </w:r>
      <w:r w:rsidR="00016D09" w:rsidRPr="00403F9F">
        <w:rPr>
          <w:rFonts w:eastAsia="Times New Roman"/>
          <w:b/>
          <w:szCs w:val="28"/>
          <w:lang w:eastAsia="ru-RU"/>
        </w:rPr>
        <w:t>и</w:t>
      </w:r>
      <w:r w:rsidR="00EC57BF" w:rsidRPr="00403F9F">
        <w:rPr>
          <w:rFonts w:eastAsia="Times New Roman"/>
          <w:b/>
          <w:szCs w:val="28"/>
          <w:lang w:eastAsia="ru-RU"/>
        </w:rPr>
        <w:t xml:space="preserve"> муниципальной программы</w:t>
      </w:r>
    </w:p>
    <w:p w:rsidR="00EC57BF" w:rsidRPr="00403F9F" w:rsidRDefault="00EC57BF" w:rsidP="00C97391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93284" w:rsidRPr="00403F9F" w:rsidRDefault="008D42D1" w:rsidP="00E932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F9F">
        <w:rPr>
          <w:sz w:val="28"/>
          <w:szCs w:val="28"/>
        </w:rPr>
        <w:t>6</w:t>
      </w:r>
      <w:r w:rsidR="00016D09" w:rsidRPr="00403F9F">
        <w:rPr>
          <w:sz w:val="28"/>
          <w:szCs w:val="28"/>
        </w:rPr>
        <w:t xml:space="preserve">.1. </w:t>
      </w:r>
      <w:r w:rsidR="00E93284" w:rsidRPr="00403F9F">
        <w:rPr>
          <w:sz w:val="28"/>
          <w:szCs w:val="28"/>
        </w:rPr>
        <w:t xml:space="preserve">Реализация и текущее управление реализацией муниципальной программы осуществляет </w:t>
      </w:r>
      <w:r w:rsidR="007929A5" w:rsidRPr="00403F9F">
        <w:rPr>
          <w:sz w:val="28"/>
          <w:szCs w:val="28"/>
        </w:rPr>
        <w:t>ответственный исполнитель</w:t>
      </w:r>
      <w:r w:rsidR="00E93284" w:rsidRPr="00403F9F">
        <w:rPr>
          <w:sz w:val="28"/>
          <w:szCs w:val="28"/>
        </w:rPr>
        <w:t xml:space="preserve"> совместно с соисполнителями муниципальной программы.</w:t>
      </w:r>
    </w:p>
    <w:p w:rsidR="00784E4F" w:rsidRPr="00403F9F" w:rsidRDefault="008D42D1" w:rsidP="00784E4F">
      <w:pPr>
        <w:tabs>
          <w:tab w:val="left" w:pos="1134"/>
        </w:tabs>
        <w:spacing w:after="0" w:line="240" w:lineRule="auto"/>
      </w:pPr>
      <w:r w:rsidRPr="00403F9F">
        <w:rPr>
          <w:szCs w:val="28"/>
        </w:rPr>
        <w:t>6</w:t>
      </w:r>
      <w:r w:rsidR="00784E4F" w:rsidRPr="00403F9F">
        <w:rPr>
          <w:szCs w:val="28"/>
        </w:rPr>
        <w:t xml:space="preserve">.2. </w:t>
      </w:r>
      <w:r w:rsidR="00784E4F" w:rsidRPr="00403F9F">
        <w:t>Муниципальная</w:t>
      </w:r>
      <w:r w:rsidR="00FE5D08" w:rsidRPr="00403F9F">
        <w:t xml:space="preserve"> </w:t>
      </w:r>
      <w:r w:rsidR="00784E4F" w:rsidRPr="00403F9F">
        <w:t>программа реализуется путем выполнения основных мероприятий и мероприятий (включая разработку и принятие предусмотренных правовых актов) и осуществления в установленном порядке соответствующих расходов.</w:t>
      </w:r>
    </w:p>
    <w:p w:rsidR="00784E4F" w:rsidRPr="00403F9F" w:rsidRDefault="008D42D1" w:rsidP="003B5708">
      <w:pPr>
        <w:tabs>
          <w:tab w:val="left" w:pos="1134"/>
        </w:tabs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E93284" w:rsidRPr="00403F9F">
        <w:rPr>
          <w:szCs w:val="28"/>
        </w:rPr>
        <w:t>.</w:t>
      </w:r>
      <w:r w:rsidR="00784E4F" w:rsidRPr="00403F9F">
        <w:rPr>
          <w:szCs w:val="28"/>
        </w:rPr>
        <w:t>3</w:t>
      </w:r>
      <w:r w:rsidR="00E93284" w:rsidRPr="00403F9F">
        <w:rPr>
          <w:szCs w:val="28"/>
        </w:rPr>
        <w:t xml:space="preserve">. </w:t>
      </w:r>
      <w:r w:rsidR="00784E4F" w:rsidRPr="00403F9F">
        <w:t>В целях обеспечения эффективного мониторинга и контроля реализации мероприятий муниципальной программы</w:t>
      </w:r>
      <w:r w:rsidR="00FE5D08" w:rsidRPr="00403F9F">
        <w:t xml:space="preserve"> </w:t>
      </w:r>
      <w:r w:rsidRPr="00403F9F">
        <w:t>ответственный исполнитель</w:t>
      </w:r>
      <w:r w:rsidR="00784E4F" w:rsidRPr="00403F9F">
        <w:t xml:space="preserve"> на основе предложений соисполнителей, участников </w:t>
      </w:r>
      <w:r w:rsidR="003B5708" w:rsidRPr="00403F9F">
        <w:t>муниципальной</w:t>
      </w:r>
      <w:r w:rsidR="00784E4F" w:rsidRPr="00403F9F">
        <w:t xml:space="preserve"> программы разрабатывает детальный план-график реализации </w:t>
      </w:r>
      <w:r w:rsidR="003B5708" w:rsidRPr="00403F9F">
        <w:t>муниципальной</w:t>
      </w:r>
      <w:r w:rsidR="00784E4F" w:rsidRPr="00403F9F">
        <w:t xml:space="preserve"> программы на очередной год и плановый период, содержащий перечень мероприятий и контрольных событий </w:t>
      </w:r>
      <w:r w:rsidR="003B5708" w:rsidRPr="00403F9F">
        <w:t>муниципальной</w:t>
      </w:r>
      <w:r w:rsidR="00FE5D08" w:rsidRPr="00403F9F">
        <w:t xml:space="preserve"> </w:t>
      </w:r>
      <w:r w:rsidR="00784E4F" w:rsidRPr="00403F9F">
        <w:t xml:space="preserve">программы с указанием сроков их реализации, ожидаемых результатов и бюджетных ассигнований. </w:t>
      </w:r>
    </w:p>
    <w:p w:rsidR="003B5708" w:rsidRPr="00403F9F" w:rsidRDefault="008D42D1" w:rsidP="003B570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</w:t>
      </w:r>
      <w:r w:rsidR="00342CD1" w:rsidRPr="00403F9F">
        <w:rPr>
          <w:szCs w:val="28"/>
        </w:rPr>
        <w:t>.</w:t>
      </w:r>
      <w:r w:rsidR="00784E4F" w:rsidRPr="00403F9F">
        <w:rPr>
          <w:szCs w:val="28"/>
        </w:rPr>
        <w:t>4</w:t>
      </w:r>
      <w:r w:rsidR="00342CD1" w:rsidRPr="00403F9F">
        <w:rPr>
          <w:szCs w:val="28"/>
        </w:rPr>
        <w:t xml:space="preserve">. </w:t>
      </w:r>
      <w:r w:rsidR="003B5708" w:rsidRPr="00403F9F">
        <w:t>Проект детального плана-графика представляется на согласование в экономический орган и финансовый орган.</w:t>
      </w:r>
    </w:p>
    <w:p w:rsidR="007C02E2" w:rsidRPr="00403F9F" w:rsidRDefault="008D42D1" w:rsidP="00B82A2A">
      <w:pPr>
        <w:spacing w:after="0" w:line="240" w:lineRule="auto"/>
        <w:rPr>
          <w:rFonts w:eastAsia="Times New Roman"/>
          <w:szCs w:val="28"/>
          <w:lang w:eastAsia="ru-RU"/>
        </w:rPr>
      </w:pPr>
      <w:r w:rsidRPr="00403F9F">
        <w:rPr>
          <w:szCs w:val="28"/>
        </w:rPr>
        <w:t>6</w:t>
      </w:r>
      <w:r w:rsidR="003B5708" w:rsidRPr="00403F9F">
        <w:rPr>
          <w:szCs w:val="28"/>
        </w:rPr>
        <w:t xml:space="preserve">.5. </w:t>
      </w:r>
      <w:r w:rsidR="003B5708" w:rsidRPr="00403F9F">
        <w:rPr>
          <w:rFonts w:eastAsia="Times New Roman"/>
          <w:szCs w:val="28"/>
          <w:lang w:eastAsia="ru-RU"/>
        </w:rPr>
        <w:t>Согласованный детальный план-график</w:t>
      </w:r>
      <w:r w:rsidR="00FE5D08" w:rsidRPr="00403F9F">
        <w:rPr>
          <w:rFonts w:eastAsia="Times New Roman"/>
          <w:szCs w:val="28"/>
          <w:lang w:eastAsia="ru-RU"/>
        </w:rPr>
        <w:t xml:space="preserve"> </w:t>
      </w:r>
      <w:r w:rsidR="007C02E2" w:rsidRPr="00403F9F">
        <w:rPr>
          <w:rFonts w:eastAsia="Times New Roman"/>
          <w:szCs w:val="28"/>
          <w:lang w:eastAsia="ru-RU"/>
        </w:rPr>
        <w:t xml:space="preserve">утверждается ответственным исполнителем в течение __ дней после принятия (утверждения) главой </w:t>
      </w:r>
      <w:r w:rsidR="00796DD3">
        <w:rPr>
          <w:szCs w:val="28"/>
        </w:rPr>
        <w:t xml:space="preserve">сельского поселения </w:t>
      </w:r>
      <w:r w:rsidR="0018263F">
        <w:rPr>
          <w:szCs w:val="28"/>
        </w:rPr>
        <w:t xml:space="preserve"> </w:t>
      </w:r>
      <w:r w:rsidR="004E460B" w:rsidRPr="00403F9F">
        <w:rPr>
          <w:szCs w:val="28"/>
        </w:rPr>
        <w:t>муниципальной программы</w:t>
      </w:r>
      <w:r w:rsidR="007C02E2" w:rsidRPr="00403F9F">
        <w:rPr>
          <w:i/>
          <w:szCs w:val="28"/>
        </w:rPr>
        <w:t>.</w:t>
      </w:r>
    </w:p>
    <w:p w:rsidR="00F2386A" w:rsidRPr="00403F9F" w:rsidRDefault="008D42D1" w:rsidP="00B82A2A">
      <w:pPr>
        <w:spacing w:after="0" w:line="240" w:lineRule="auto"/>
      </w:pPr>
      <w:r w:rsidRPr="00403F9F">
        <w:rPr>
          <w:szCs w:val="28"/>
        </w:rPr>
        <w:t>6</w:t>
      </w:r>
      <w:r w:rsidR="00F2386A" w:rsidRPr="00403F9F">
        <w:rPr>
          <w:szCs w:val="28"/>
        </w:rPr>
        <w:t>.</w:t>
      </w:r>
      <w:r w:rsidR="003B5708" w:rsidRPr="00403F9F">
        <w:rPr>
          <w:szCs w:val="28"/>
        </w:rPr>
        <w:t>6</w:t>
      </w:r>
      <w:r w:rsidR="00F2386A" w:rsidRPr="00403F9F">
        <w:rPr>
          <w:szCs w:val="28"/>
        </w:rPr>
        <w:t xml:space="preserve">. </w:t>
      </w:r>
      <w:r w:rsidR="003B5708" w:rsidRPr="00403F9F">
        <w:t>Внесение изменений в детальный план-график осуществляется по согласованию с экономическим органом и финансовым органом.</w:t>
      </w:r>
    </w:p>
    <w:p w:rsidR="00C872E6" w:rsidRPr="00403F9F" w:rsidRDefault="00C872E6" w:rsidP="00B82A2A">
      <w:pPr>
        <w:spacing w:after="0" w:line="240" w:lineRule="auto"/>
        <w:rPr>
          <w:szCs w:val="28"/>
        </w:rPr>
      </w:pPr>
      <w:r w:rsidRPr="00403F9F">
        <w:t>6.7. Ответственный исполнитель в течение __ дней со дня утверждения детального плана-графика уведомляет о нем уполномоченный орган.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7C02E2" w:rsidRPr="00403F9F">
        <w:rPr>
          <w:szCs w:val="28"/>
        </w:rPr>
        <w:t>8</w:t>
      </w:r>
      <w:r w:rsidR="00B82A2A" w:rsidRPr="00403F9F">
        <w:rPr>
          <w:szCs w:val="28"/>
        </w:rPr>
        <w:t xml:space="preserve">. В целях осуществления </w:t>
      </w:r>
      <w:proofErr w:type="gramStart"/>
      <w:r w:rsidR="00B82A2A" w:rsidRPr="00403F9F">
        <w:rPr>
          <w:szCs w:val="28"/>
        </w:rPr>
        <w:t>контроля за</w:t>
      </w:r>
      <w:proofErr w:type="gramEnd"/>
      <w:r w:rsidR="00B82A2A" w:rsidRPr="00403F9F">
        <w:rPr>
          <w:szCs w:val="28"/>
        </w:rPr>
        <w:t xml:space="preserve">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программы.</w:t>
      </w:r>
    </w:p>
    <w:p w:rsidR="00B82A2A" w:rsidRPr="00403F9F" w:rsidRDefault="008D42D1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7C02E2" w:rsidRPr="00403F9F">
        <w:rPr>
          <w:szCs w:val="28"/>
        </w:rPr>
        <w:t>9</w:t>
      </w:r>
      <w:r w:rsidR="00B82A2A" w:rsidRPr="00403F9F">
        <w:rPr>
          <w:szCs w:val="28"/>
        </w:rPr>
        <w:t xml:space="preserve">. Мониторинг реализации муниципальной программы осуществляет </w:t>
      </w:r>
      <w:r w:rsidR="000B3A99" w:rsidRPr="00403F9F">
        <w:rPr>
          <w:szCs w:val="28"/>
        </w:rPr>
        <w:t>ответственный исполнитель</w:t>
      </w:r>
      <w:r w:rsidR="00B82A2A" w:rsidRPr="00403F9F">
        <w:rPr>
          <w:szCs w:val="28"/>
        </w:rPr>
        <w:t xml:space="preserve"> совместно с соисполнителями, экономическим органом и  финансовым органом.</w:t>
      </w:r>
    </w:p>
    <w:p w:rsidR="007F6648" w:rsidRPr="00403F9F" w:rsidRDefault="008D42D1" w:rsidP="007F6648">
      <w:pPr>
        <w:spacing w:after="0" w:line="240" w:lineRule="auto"/>
        <w:ind w:firstLine="720"/>
        <w:rPr>
          <w:szCs w:val="28"/>
        </w:rPr>
      </w:pPr>
      <w:r w:rsidRPr="00403F9F">
        <w:rPr>
          <w:szCs w:val="28"/>
        </w:rPr>
        <w:t>6</w:t>
      </w:r>
      <w:r w:rsidR="007F6648" w:rsidRPr="00403F9F">
        <w:rPr>
          <w:szCs w:val="28"/>
        </w:rPr>
        <w:t>.1</w:t>
      </w:r>
      <w:r w:rsidR="00456ED7" w:rsidRPr="00403F9F">
        <w:rPr>
          <w:szCs w:val="28"/>
        </w:rPr>
        <w:t>0</w:t>
      </w:r>
      <w:r w:rsidR="007F6648" w:rsidRPr="00403F9F">
        <w:rPr>
          <w:szCs w:val="28"/>
        </w:rPr>
        <w:t xml:space="preserve">. Координация исполнения и предварительное рассмотрение результатов мониторинга реализации муниципальных программ осуществляется </w:t>
      </w:r>
      <w:r w:rsidR="007C02E2" w:rsidRPr="00403F9F">
        <w:rPr>
          <w:szCs w:val="28"/>
        </w:rPr>
        <w:t>уполномоченным органом</w:t>
      </w:r>
      <w:r w:rsidR="007F6648" w:rsidRPr="00403F9F">
        <w:rPr>
          <w:szCs w:val="28"/>
        </w:rPr>
        <w:t>.</w:t>
      </w:r>
    </w:p>
    <w:p w:rsidR="00B82A2A" w:rsidRPr="00403F9F" w:rsidRDefault="008D42D1" w:rsidP="007F6648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7F6648" w:rsidRPr="00403F9F">
        <w:rPr>
          <w:szCs w:val="28"/>
        </w:rPr>
        <w:t>1</w:t>
      </w:r>
      <w:r w:rsidR="00456ED7" w:rsidRPr="00403F9F">
        <w:rPr>
          <w:szCs w:val="28"/>
        </w:rPr>
        <w:t>1</w:t>
      </w:r>
      <w:r w:rsidR="00B82A2A" w:rsidRPr="00403F9F">
        <w:rPr>
          <w:szCs w:val="28"/>
        </w:rPr>
        <w:t xml:space="preserve">. </w:t>
      </w:r>
      <w:r w:rsidR="000B3A99" w:rsidRPr="00403F9F">
        <w:rPr>
          <w:szCs w:val="28"/>
        </w:rPr>
        <w:t>Ответственный исполнитель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 xml:space="preserve">муниципальной программы составляет совместно с соисполнителями и представляет в экономический </w:t>
      </w:r>
      <w:r w:rsidR="00B82A2A" w:rsidRPr="00403F9F">
        <w:rPr>
          <w:szCs w:val="28"/>
        </w:rPr>
        <w:lastRenderedPageBreak/>
        <w:t>орган и финансовый орган годовой отчет о ходе реализации муниципальной программы (далее - годовой отчет).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</w:t>
      </w:r>
      <w:r w:rsidR="007F6648" w:rsidRPr="00403F9F">
        <w:rPr>
          <w:szCs w:val="28"/>
        </w:rPr>
        <w:t>1</w:t>
      </w:r>
      <w:r w:rsidR="00456ED7" w:rsidRPr="00403F9F">
        <w:rPr>
          <w:szCs w:val="28"/>
        </w:rPr>
        <w:t>1</w:t>
      </w:r>
      <w:r w:rsidR="00B82A2A" w:rsidRPr="00403F9F">
        <w:rPr>
          <w:szCs w:val="28"/>
        </w:rPr>
        <w:t>.1. Годовой отчет содержит: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1) сведения об основных результатах реализации муниципальной программы за отчетный год;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2) сведения о достижении плановых значений целевых индикаторов и показателей результатов, достигнутых за отчетный период;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3) перечень мероприятий, выполненных и не выполненных в установленные сроки (с указанием причин);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4) анализ факторов, повлиявших на ход и результаты реализации муниципальной программы;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5) данные об использовании бюджетных ассигнований и иных средств на выполнение мероприятий;</w:t>
      </w:r>
    </w:p>
    <w:p w:rsidR="00B82A2A" w:rsidRPr="00403F9F" w:rsidRDefault="00B82A2A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 xml:space="preserve">6) информацию о внесенных </w:t>
      </w:r>
      <w:r w:rsidR="00132ABA" w:rsidRPr="00403F9F">
        <w:rPr>
          <w:szCs w:val="28"/>
        </w:rPr>
        <w:t>уполномоченным органом</w:t>
      </w:r>
      <w:r w:rsidRPr="00403F9F">
        <w:rPr>
          <w:szCs w:val="28"/>
        </w:rPr>
        <w:t xml:space="preserve"> изменениях в муниципальную программу;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.1</w:t>
      </w:r>
      <w:r w:rsidR="00456ED7" w:rsidRPr="00403F9F">
        <w:rPr>
          <w:szCs w:val="28"/>
        </w:rPr>
        <w:t>2</w:t>
      </w:r>
      <w:r w:rsidR="00B82A2A" w:rsidRPr="00403F9F">
        <w:rPr>
          <w:szCs w:val="28"/>
        </w:rPr>
        <w:t xml:space="preserve">. В срок до ___  года, следующего за отчетным годом, </w:t>
      </w:r>
      <w:r w:rsidR="000B3A99" w:rsidRPr="00403F9F">
        <w:rPr>
          <w:szCs w:val="28"/>
        </w:rPr>
        <w:t>ответственный исполнитель</w:t>
      </w:r>
      <w:r w:rsidR="00B82A2A" w:rsidRPr="00403F9F">
        <w:rPr>
          <w:szCs w:val="28"/>
        </w:rPr>
        <w:t xml:space="preserve"> представляет годовой отчет в финансовый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>орган на заключение по исполнению муниципальной программы в части финансового обеспечения.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.1</w:t>
      </w:r>
      <w:r w:rsidR="00456ED7" w:rsidRPr="00403F9F">
        <w:rPr>
          <w:szCs w:val="28"/>
        </w:rPr>
        <w:t>3</w:t>
      </w:r>
      <w:r w:rsidR="00B82A2A" w:rsidRPr="00403F9F">
        <w:rPr>
          <w:szCs w:val="28"/>
        </w:rPr>
        <w:t>. Финансовый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 xml:space="preserve">орган в течение ___ дней с момента представления </w:t>
      </w:r>
      <w:r w:rsidR="000B3A99" w:rsidRPr="00403F9F">
        <w:rPr>
          <w:szCs w:val="28"/>
        </w:rPr>
        <w:t>ответственным исполнителем</w:t>
      </w:r>
      <w:r w:rsidR="00B82A2A" w:rsidRPr="00403F9F">
        <w:rPr>
          <w:szCs w:val="28"/>
        </w:rPr>
        <w:t xml:space="preserve"> годового отчета подготавливает заключение по объему бюджетных ассигнований на муниципальную программу в отчетном году.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B82A2A" w:rsidRPr="00403F9F">
        <w:rPr>
          <w:szCs w:val="28"/>
        </w:rPr>
        <w:t>.1</w:t>
      </w:r>
      <w:r w:rsidR="00456ED7" w:rsidRPr="00403F9F">
        <w:rPr>
          <w:szCs w:val="28"/>
        </w:rPr>
        <w:t>4</w:t>
      </w:r>
      <w:r w:rsidR="00B82A2A" w:rsidRPr="00403F9F">
        <w:rPr>
          <w:szCs w:val="28"/>
        </w:rPr>
        <w:t xml:space="preserve">. В срок до ___ года, следующего за отчетным годом, </w:t>
      </w:r>
      <w:r w:rsidR="000B3A99" w:rsidRPr="00403F9F">
        <w:rPr>
          <w:szCs w:val="28"/>
        </w:rPr>
        <w:t>ответственный исполнитель</w:t>
      </w:r>
      <w:r w:rsidR="00B82A2A" w:rsidRPr="00403F9F">
        <w:rPr>
          <w:szCs w:val="28"/>
        </w:rPr>
        <w:t xml:space="preserve"> муниципальной программы направляет годовой отчет вместе с заключением финансового органа в экономический орган на оценку эффективности реализации муниципальной программы.</w:t>
      </w:r>
    </w:p>
    <w:p w:rsidR="00B82A2A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6836F4" w:rsidRPr="00403F9F">
        <w:rPr>
          <w:szCs w:val="28"/>
        </w:rPr>
        <w:t>.1</w:t>
      </w:r>
      <w:r w:rsidR="00456ED7" w:rsidRPr="00403F9F">
        <w:rPr>
          <w:szCs w:val="28"/>
        </w:rPr>
        <w:t>5</w:t>
      </w:r>
      <w:r w:rsidR="00B82A2A" w:rsidRPr="00403F9F">
        <w:rPr>
          <w:szCs w:val="28"/>
        </w:rPr>
        <w:t>. Экономическ</w:t>
      </w:r>
      <w:r w:rsidR="006836F4" w:rsidRPr="00403F9F">
        <w:rPr>
          <w:szCs w:val="28"/>
        </w:rPr>
        <w:t>ий</w:t>
      </w:r>
      <w:r w:rsidR="00FE5D08" w:rsidRPr="00403F9F">
        <w:rPr>
          <w:szCs w:val="28"/>
        </w:rPr>
        <w:t xml:space="preserve"> </w:t>
      </w:r>
      <w:r w:rsidR="006836F4" w:rsidRPr="00403F9F">
        <w:rPr>
          <w:szCs w:val="28"/>
        </w:rPr>
        <w:t>орган</w:t>
      </w:r>
      <w:r w:rsidR="00B82A2A" w:rsidRPr="00403F9F">
        <w:rPr>
          <w:szCs w:val="28"/>
        </w:rPr>
        <w:t xml:space="preserve"> в течение </w:t>
      </w:r>
      <w:r w:rsidR="006836F4" w:rsidRPr="00403F9F">
        <w:rPr>
          <w:szCs w:val="28"/>
        </w:rPr>
        <w:t>___</w:t>
      </w:r>
      <w:r w:rsidR="00B82A2A" w:rsidRPr="00403F9F">
        <w:rPr>
          <w:szCs w:val="28"/>
        </w:rPr>
        <w:t xml:space="preserve"> дней подготавливает заключение по оценке эффективности реализации муниципальной программы.</w:t>
      </w:r>
    </w:p>
    <w:p w:rsidR="004948ED" w:rsidRPr="00403F9F" w:rsidRDefault="008D42D1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6836F4" w:rsidRPr="00403F9F">
        <w:rPr>
          <w:szCs w:val="28"/>
        </w:rPr>
        <w:t>.1</w:t>
      </w:r>
      <w:r w:rsidR="00456ED7" w:rsidRPr="00403F9F">
        <w:rPr>
          <w:szCs w:val="28"/>
        </w:rPr>
        <w:t>6</w:t>
      </w:r>
      <w:r w:rsidR="006836F4" w:rsidRPr="00403F9F">
        <w:rPr>
          <w:szCs w:val="28"/>
        </w:rPr>
        <w:t>.</w:t>
      </w:r>
      <w:r w:rsidR="004948ED" w:rsidRPr="00403F9F">
        <w:rPr>
          <w:szCs w:val="28"/>
        </w:rPr>
        <w:t>В срок до ___  года, следующего за отчетным годом, ответственный исполнитель представляет годовой отчет вместе с заключением финансового органа</w:t>
      </w:r>
      <w:r w:rsidR="00FE5D08" w:rsidRPr="00403F9F">
        <w:rPr>
          <w:szCs w:val="28"/>
        </w:rPr>
        <w:t xml:space="preserve"> </w:t>
      </w:r>
      <w:proofErr w:type="gramStart"/>
      <w:r w:rsidR="004948ED" w:rsidRPr="00403F9F">
        <w:rPr>
          <w:szCs w:val="28"/>
        </w:rPr>
        <w:t>в</w:t>
      </w:r>
      <w:proofErr w:type="gramEnd"/>
      <w:r w:rsidR="004948ED" w:rsidRPr="00403F9F">
        <w:rPr>
          <w:szCs w:val="28"/>
        </w:rPr>
        <w:t xml:space="preserve"> </w:t>
      </w:r>
      <w:proofErr w:type="gramStart"/>
      <w:r w:rsidR="004948ED" w:rsidRPr="00403F9F">
        <w:rPr>
          <w:szCs w:val="28"/>
        </w:rPr>
        <w:t>уполномоченный</w:t>
      </w:r>
      <w:proofErr w:type="gramEnd"/>
      <w:r w:rsidR="004948ED" w:rsidRPr="00403F9F">
        <w:rPr>
          <w:szCs w:val="28"/>
        </w:rPr>
        <w:t xml:space="preserve"> орган, который подготавливает сводный годовой доклад о ходе реализации и оценке эффективности реализации муниципальной программы</w:t>
      </w:r>
      <w:r w:rsidR="004E460B" w:rsidRPr="00403F9F">
        <w:rPr>
          <w:szCs w:val="28"/>
        </w:rPr>
        <w:t xml:space="preserve"> и представляет его </w:t>
      </w:r>
      <w:r w:rsidR="00C73A39" w:rsidRPr="00403F9F">
        <w:rPr>
          <w:rFonts w:eastAsia="Times New Roman"/>
          <w:szCs w:val="28"/>
          <w:lang w:eastAsia="ru-RU"/>
        </w:rPr>
        <w:t xml:space="preserve">главе </w:t>
      </w:r>
      <w:r w:rsidR="0018263F">
        <w:rPr>
          <w:szCs w:val="28"/>
        </w:rPr>
        <w:t>се</w:t>
      </w:r>
      <w:r w:rsidR="00D97FA0">
        <w:rPr>
          <w:szCs w:val="28"/>
        </w:rPr>
        <w:t>льского поселения «</w:t>
      </w:r>
      <w:proofErr w:type="spellStart"/>
      <w:r w:rsidR="00D97FA0">
        <w:rPr>
          <w:szCs w:val="28"/>
        </w:rPr>
        <w:t>Зуткулей</w:t>
      </w:r>
      <w:proofErr w:type="spellEnd"/>
      <w:r w:rsidR="0018263F">
        <w:rPr>
          <w:szCs w:val="28"/>
        </w:rPr>
        <w:t xml:space="preserve">» </w:t>
      </w:r>
      <w:r w:rsidR="00C73A39" w:rsidRPr="00403F9F">
        <w:rPr>
          <w:szCs w:val="28"/>
        </w:rPr>
        <w:t>ежегодно до __ года, следующего за отчетным</w:t>
      </w:r>
      <w:r w:rsidR="004948ED" w:rsidRPr="00403F9F">
        <w:rPr>
          <w:szCs w:val="28"/>
        </w:rPr>
        <w:t>.</w:t>
      </w:r>
    </w:p>
    <w:p w:rsidR="00B82A2A" w:rsidRPr="00403F9F" w:rsidRDefault="004948ED" w:rsidP="004948ED">
      <w:pPr>
        <w:spacing w:after="0" w:line="240" w:lineRule="auto"/>
        <w:rPr>
          <w:szCs w:val="28"/>
        </w:rPr>
      </w:pPr>
      <w:r w:rsidRPr="00403F9F">
        <w:rPr>
          <w:szCs w:val="28"/>
        </w:rPr>
        <w:t>6.1</w:t>
      </w:r>
      <w:r w:rsidR="00456ED7" w:rsidRPr="00403F9F">
        <w:rPr>
          <w:szCs w:val="28"/>
        </w:rPr>
        <w:t>6</w:t>
      </w:r>
      <w:r w:rsidRPr="00403F9F">
        <w:rPr>
          <w:szCs w:val="28"/>
        </w:rPr>
        <w:t xml:space="preserve">.1. Сводный годовой доклад о ходе реализации и оценке эффективности реализации муниципальной программы </w:t>
      </w:r>
      <w:r w:rsidR="00B82A2A" w:rsidRPr="00403F9F">
        <w:rPr>
          <w:szCs w:val="28"/>
        </w:rPr>
        <w:t>содержит: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1</w:t>
      </w:r>
      <w:r w:rsidR="00B82A2A" w:rsidRPr="00403F9F">
        <w:rPr>
          <w:szCs w:val="28"/>
        </w:rPr>
        <w:t>) сведения об основных результатах реализации муниципальных программ за отчетный период;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2</w:t>
      </w:r>
      <w:r w:rsidR="00B82A2A" w:rsidRPr="00403F9F">
        <w:rPr>
          <w:szCs w:val="28"/>
        </w:rPr>
        <w:t>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lastRenderedPageBreak/>
        <w:t>3</w:t>
      </w:r>
      <w:r w:rsidR="00B82A2A" w:rsidRPr="00403F9F">
        <w:rPr>
          <w:szCs w:val="28"/>
        </w:rPr>
        <w:t xml:space="preserve">) сведения о выполнении расходных обязательств </w:t>
      </w:r>
      <w:r w:rsidR="0018263F">
        <w:rPr>
          <w:szCs w:val="28"/>
        </w:rPr>
        <w:t>се</w:t>
      </w:r>
      <w:r w:rsidR="00D97FA0">
        <w:rPr>
          <w:szCs w:val="28"/>
        </w:rPr>
        <w:t>льского поселения,</w:t>
      </w:r>
      <w:bookmarkStart w:id="2" w:name="_GoBack"/>
      <w:bookmarkEnd w:id="2"/>
      <w:r w:rsidR="00D97FA0">
        <w:rPr>
          <w:szCs w:val="28"/>
        </w:rPr>
        <w:t xml:space="preserve"> </w:t>
      </w:r>
      <w:r w:rsidR="00B82A2A" w:rsidRPr="00403F9F">
        <w:rPr>
          <w:szCs w:val="28"/>
        </w:rPr>
        <w:t xml:space="preserve"> связанных с реализацией муниципальных программ;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4</w:t>
      </w:r>
      <w:r w:rsidR="00B82A2A" w:rsidRPr="00403F9F">
        <w:rPr>
          <w:szCs w:val="28"/>
        </w:rPr>
        <w:t xml:space="preserve">) предложения по оценке деятельности </w:t>
      </w:r>
      <w:r w:rsidR="00C73A39" w:rsidRPr="00403F9F">
        <w:rPr>
          <w:szCs w:val="28"/>
        </w:rPr>
        <w:t>ответственного исполнителя</w:t>
      </w:r>
      <w:r w:rsidR="00B82A2A" w:rsidRPr="00403F9F">
        <w:rPr>
          <w:szCs w:val="28"/>
        </w:rPr>
        <w:t xml:space="preserve"> в части, касающейся реализации муниципальных программ;</w:t>
      </w:r>
    </w:p>
    <w:p w:rsidR="00B82A2A" w:rsidRPr="00403F9F" w:rsidRDefault="006836F4" w:rsidP="00B82A2A">
      <w:pPr>
        <w:spacing w:after="0" w:line="240" w:lineRule="auto"/>
        <w:rPr>
          <w:szCs w:val="28"/>
        </w:rPr>
      </w:pPr>
      <w:r w:rsidRPr="00403F9F">
        <w:rPr>
          <w:szCs w:val="28"/>
        </w:rPr>
        <w:t>5</w:t>
      </w:r>
      <w:r w:rsidR="00B82A2A" w:rsidRPr="00403F9F">
        <w:rPr>
          <w:szCs w:val="28"/>
        </w:rPr>
        <w:t xml:space="preserve"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 </w:t>
      </w:r>
    </w:p>
    <w:p w:rsidR="00B82A2A" w:rsidRPr="00403F9F" w:rsidRDefault="008D42D1" w:rsidP="007929A5">
      <w:pPr>
        <w:spacing w:after="0" w:line="240" w:lineRule="auto"/>
        <w:rPr>
          <w:szCs w:val="28"/>
        </w:rPr>
      </w:pPr>
      <w:r w:rsidRPr="00403F9F">
        <w:rPr>
          <w:szCs w:val="28"/>
        </w:rPr>
        <w:t>6</w:t>
      </w:r>
      <w:r w:rsidR="006836F4" w:rsidRPr="00403F9F">
        <w:rPr>
          <w:szCs w:val="28"/>
        </w:rPr>
        <w:t>.1</w:t>
      </w:r>
      <w:r w:rsidR="00456ED7" w:rsidRPr="00403F9F">
        <w:rPr>
          <w:szCs w:val="28"/>
        </w:rPr>
        <w:t>7</w:t>
      </w:r>
      <w:r w:rsidR="00B82A2A" w:rsidRPr="00403F9F">
        <w:rPr>
          <w:szCs w:val="28"/>
        </w:rPr>
        <w:t xml:space="preserve">. По результатам оценки эффективности муниципальной программы </w:t>
      </w:r>
      <w:r w:rsidR="00DC100D" w:rsidRPr="00403F9F">
        <w:rPr>
          <w:szCs w:val="28"/>
        </w:rPr>
        <w:t>уполномоченный орган</w:t>
      </w:r>
      <w:r w:rsidR="00FE5D08" w:rsidRPr="00403F9F">
        <w:rPr>
          <w:szCs w:val="28"/>
        </w:rPr>
        <w:t xml:space="preserve"> </w:t>
      </w:r>
      <w:r w:rsidR="00B82A2A" w:rsidRPr="00403F9F">
        <w:rPr>
          <w:szCs w:val="28"/>
        </w:rPr>
        <w:t>может принять решение об изменении форм и методов управления реализацией муниципальной программ</w:t>
      </w:r>
      <w:r w:rsidR="00DC100D" w:rsidRPr="00403F9F">
        <w:rPr>
          <w:szCs w:val="28"/>
        </w:rPr>
        <w:t>ой.</w:t>
      </w:r>
    </w:p>
    <w:p w:rsidR="003515B3" w:rsidRPr="00742177" w:rsidRDefault="003515B3" w:rsidP="003515B3">
      <w:pPr>
        <w:pStyle w:val="a6"/>
        <w:ind w:firstLine="709"/>
        <w:jc w:val="center"/>
        <w:rPr>
          <w:sz w:val="28"/>
          <w:szCs w:val="28"/>
        </w:rPr>
      </w:pPr>
      <w:r w:rsidRPr="00403F9F">
        <w:rPr>
          <w:sz w:val="28"/>
          <w:szCs w:val="28"/>
        </w:rPr>
        <w:t>__________________</w:t>
      </w:r>
    </w:p>
    <w:sectPr w:rsidR="003515B3" w:rsidRPr="00742177" w:rsidSect="00403F9F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CD" w:rsidRDefault="007F01CD" w:rsidP="001C59AD">
      <w:pPr>
        <w:spacing w:after="0" w:line="240" w:lineRule="auto"/>
      </w:pPr>
      <w:r>
        <w:separator/>
      </w:r>
    </w:p>
  </w:endnote>
  <w:endnote w:type="continuationSeparator" w:id="0">
    <w:p w:rsidR="007F01CD" w:rsidRDefault="007F01CD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CD" w:rsidRDefault="007F01CD" w:rsidP="001C59AD">
      <w:pPr>
        <w:spacing w:after="0" w:line="240" w:lineRule="auto"/>
      </w:pPr>
      <w:r>
        <w:separator/>
      </w:r>
    </w:p>
  </w:footnote>
  <w:footnote w:type="continuationSeparator" w:id="0">
    <w:p w:rsidR="007F01CD" w:rsidRDefault="007F01CD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91699"/>
    </w:sdtPr>
    <w:sdtEndPr/>
    <w:sdtContent>
      <w:p w:rsidR="00C872E6" w:rsidRDefault="00053074">
        <w:pPr>
          <w:pStyle w:val="a7"/>
          <w:jc w:val="center"/>
        </w:pPr>
        <w:r>
          <w:fldChar w:fldCharType="begin"/>
        </w:r>
        <w:r w:rsidR="00027CDA">
          <w:instrText xml:space="preserve"> PAGE   \* MERGEFORMAT </w:instrText>
        </w:r>
        <w:r>
          <w:fldChar w:fldCharType="separate"/>
        </w:r>
        <w:r w:rsidR="00D97FA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72E6" w:rsidRDefault="00C872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E6" w:rsidRDefault="00C872E6">
    <w:pPr>
      <w:pStyle w:val="a7"/>
      <w:jc w:val="center"/>
    </w:pPr>
  </w:p>
  <w:p w:rsidR="00C872E6" w:rsidRDefault="00C87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8E46F4C"/>
    <w:multiLevelType w:val="hybridMultilevel"/>
    <w:tmpl w:val="5692B4AC"/>
    <w:lvl w:ilvl="0" w:tplc="AFD2B416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6"/>
    <w:rsid w:val="00000300"/>
    <w:rsid w:val="00000AF2"/>
    <w:rsid w:val="00000EE7"/>
    <w:rsid w:val="0000189D"/>
    <w:rsid w:val="0000251A"/>
    <w:rsid w:val="00005D57"/>
    <w:rsid w:val="000066AD"/>
    <w:rsid w:val="00011EE5"/>
    <w:rsid w:val="00012386"/>
    <w:rsid w:val="00012BC5"/>
    <w:rsid w:val="00013122"/>
    <w:rsid w:val="000132F3"/>
    <w:rsid w:val="00014311"/>
    <w:rsid w:val="0001665E"/>
    <w:rsid w:val="00016D09"/>
    <w:rsid w:val="0002045C"/>
    <w:rsid w:val="00021B64"/>
    <w:rsid w:val="00024445"/>
    <w:rsid w:val="00027CDA"/>
    <w:rsid w:val="00031149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6A7"/>
    <w:rsid w:val="000509FD"/>
    <w:rsid w:val="00050B23"/>
    <w:rsid w:val="00051CE0"/>
    <w:rsid w:val="000521E9"/>
    <w:rsid w:val="00053074"/>
    <w:rsid w:val="000603A5"/>
    <w:rsid w:val="00063942"/>
    <w:rsid w:val="00063C33"/>
    <w:rsid w:val="000644B9"/>
    <w:rsid w:val="00065336"/>
    <w:rsid w:val="00071C61"/>
    <w:rsid w:val="00090C6A"/>
    <w:rsid w:val="00095AB6"/>
    <w:rsid w:val="000A133F"/>
    <w:rsid w:val="000A7516"/>
    <w:rsid w:val="000B0723"/>
    <w:rsid w:val="000B3A99"/>
    <w:rsid w:val="000B78E4"/>
    <w:rsid w:val="000C298C"/>
    <w:rsid w:val="000C6C0C"/>
    <w:rsid w:val="000D0E08"/>
    <w:rsid w:val="000D15AC"/>
    <w:rsid w:val="000D1ECC"/>
    <w:rsid w:val="000E23B8"/>
    <w:rsid w:val="000E2650"/>
    <w:rsid w:val="000E46EB"/>
    <w:rsid w:val="000E4CEB"/>
    <w:rsid w:val="000E4EBD"/>
    <w:rsid w:val="000E4F9F"/>
    <w:rsid w:val="000F110F"/>
    <w:rsid w:val="000F50E7"/>
    <w:rsid w:val="000F7D6A"/>
    <w:rsid w:val="00101330"/>
    <w:rsid w:val="00101D5C"/>
    <w:rsid w:val="00101DFB"/>
    <w:rsid w:val="001113B7"/>
    <w:rsid w:val="00113F19"/>
    <w:rsid w:val="001171DE"/>
    <w:rsid w:val="00120D90"/>
    <w:rsid w:val="0012155B"/>
    <w:rsid w:val="00126172"/>
    <w:rsid w:val="00127BAA"/>
    <w:rsid w:val="00130120"/>
    <w:rsid w:val="00131408"/>
    <w:rsid w:val="001321CA"/>
    <w:rsid w:val="00132ABA"/>
    <w:rsid w:val="00132BCE"/>
    <w:rsid w:val="0014025F"/>
    <w:rsid w:val="001405AE"/>
    <w:rsid w:val="001407C3"/>
    <w:rsid w:val="00141988"/>
    <w:rsid w:val="00141BFA"/>
    <w:rsid w:val="001422F9"/>
    <w:rsid w:val="0015420F"/>
    <w:rsid w:val="0016085D"/>
    <w:rsid w:val="001609B2"/>
    <w:rsid w:val="00160C41"/>
    <w:rsid w:val="00160EAF"/>
    <w:rsid w:val="00161D74"/>
    <w:rsid w:val="00163AFB"/>
    <w:rsid w:val="00164946"/>
    <w:rsid w:val="00171A95"/>
    <w:rsid w:val="0017616E"/>
    <w:rsid w:val="001765C6"/>
    <w:rsid w:val="00176D41"/>
    <w:rsid w:val="00177ED9"/>
    <w:rsid w:val="0018263F"/>
    <w:rsid w:val="00184073"/>
    <w:rsid w:val="0018437B"/>
    <w:rsid w:val="0018570E"/>
    <w:rsid w:val="00191A56"/>
    <w:rsid w:val="001922DA"/>
    <w:rsid w:val="00193D10"/>
    <w:rsid w:val="00195F41"/>
    <w:rsid w:val="001974CC"/>
    <w:rsid w:val="00197E46"/>
    <w:rsid w:val="001A0470"/>
    <w:rsid w:val="001A059C"/>
    <w:rsid w:val="001A2F57"/>
    <w:rsid w:val="001A7664"/>
    <w:rsid w:val="001B1A90"/>
    <w:rsid w:val="001B290B"/>
    <w:rsid w:val="001B32CC"/>
    <w:rsid w:val="001B4DCF"/>
    <w:rsid w:val="001B5049"/>
    <w:rsid w:val="001B7E70"/>
    <w:rsid w:val="001C0090"/>
    <w:rsid w:val="001C51BA"/>
    <w:rsid w:val="001C59AD"/>
    <w:rsid w:val="001C78EA"/>
    <w:rsid w:val="001D0DC1"/>
    <w:rsid w:val="001D12BC"/>
    <w:rsid w:val="001D24C7"/>
    <w:rsid w:val="001D5DF4"/>
    <w:rsid w:val="001F2D19"/>
    <w:rsid w:val="0020397E"/>
    <w:rsid w:val="002043B1"/>
    <w:rsid w:val="002049E6"/>
    <w:rsid w:val="002051F1"/>
    <w:rsid w:val="00206013"/>
    <w:rsid w:val="00206751"/>
    <w:rsid w:val="002118CD"/>
    <w:rsid w:val="002149A0"/>
    <w:rsid w:val="00214CDC"/>
    <w:rsid w:val="00216447"/>
    <w:rsid w:val="002218FE"/>
    <w:rsid w:val="00222BB5"/>
    <w:rsid w:val="00226305"/>
    <w:rsid w:val="0023034D"/>
    <w:rsid w:val="00230D48"/>
    <w:rsid w:val="002335A1"/>
    <w:rsid w:val="0023522F"/>
    <w:rsid w:val="002407C8"/>
    <w:rsid w:val="00241158"/>
    <w:rsid w:val="00241ADC"/>
    <w:rsid w:val="00244AE9"/>
    <w:rsid w:val="00251AA3"/>
    <w:rsid w:val="00251D0D"/>
    <w:rsid w:val="00252ED2"/>
    <w:rsid w:val="00252F79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0BBE"/>
    <w:rsid w:val="00281CF4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A47C6"/>
    <w:rsid w:val="002A532A"/>
    <w:rsid w:val="002A5FCA"/>
    <w:rsid w:val="002A755A"/>
    <w:rsid w:val="002A7C5D"/>
    <w:rsid w:val="002A7D6F"/>
    <w:rsid w:val="002B1C55"/>
    <w:rsid w:val="002B362E"/>
    <w:rsid w:val="002B4B6E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D7DE5"/>
    <w:rsid w:val="002E1007"/>
    <w:rsid w:val="002E36A8"/>
    <w:rsid w:val="002E677D"/>
    <w:rsid w:val="002E6FDD"/>
    <w:rsid w:val="002E785C"/>
    <w:rsid w:val="002E7E0D"/>
    <w:rsid w:val="002F2B56"/>
    <w:rsid w:val="002F6D65"/>
    <w:rsid w:val="002F6EB4"/>
    <w:rsid w:val="00301024"/>
    <w:rsid w:val="00302B6B"/>
    <w:rsid w:val="00303563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A73"/>
    <w:rsid w:val="00332E0B"/>
    <w:rsid w:val="00334329"/>
    <w:rsid w:val="00336E78"/>
    <w:rsid w:val="003418C1"/>
    <w:rsid w:val="003423F5"/>
    <w:rsid w:val="00342CD1"/>
    <w:rsid w:val="00343B26"/>
    <w:rsid w:val="00344370"/>
    <w:rsid w:val="003451C2"/>
    <w:rsid w:val="00345CBF"/>
    <w:rsid w:val="003473D6"/>
    <w:rsid w:val="00350B91"/>
    <w:rsid w:val="00350E9F"/>
    <w:rsid w:val="003512E9"/>
    <w:rsid w:val="003515B3"/>
    <w:rsid w:val="003536D1"/>
    <w:rsid w:val="00353D3C"/>
    <w:rsid w:val="00357755"/>
    <w:rsid w:val="00357A83"/>
    <w:rsid w:val="00363782"/>
    <w:rsid w:val="00364262"/>
    <w:rsid w:val="00364868"/>
    <w:rsid w:val="003654EA"/>
    <w:rsid w:val="00365DA1"/>
    <w:rsid w:val="00365E10"/>
    <w:rsid w:val="0037044A"/>
    <w:rsid w:val="003720F5"/>
    <w:rsid w:val="0037352F"/>
    <w:rsid w:val="003735B5"/>
    <w:rsid w:val="003760AE"/>
    <w:rsid w:val="00383AC5"/>
    <w:rsid w:val="00384402"/>
    <w:rsid w:val="00385C3F"/>
    <w:rsid w:val="003874FB"/>
    <w:rsid w:val="00391A77"/>
    <w:rsid w:val="00396FA3"/>
    <w:rsid w:val="00397C8A"/>
    <w:rsid w:val="00397E25"/>
    <w:rsid w:val="003A5C74"/>
    <w:rsid w:val="003A66EA"/>
    <w:rsid w:val="003A6ACB"/>
    <w:rsid w:val="003B062A"/>
    <w:rsid w:val="003B2BE9"/>
    <w:rsid w:val="003B5708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3B5B"/>
    <w:rsid w:val="003D6029"/>
    <w:rsid w:val="003E06E3"/>
    <w:rsid w:val="003E3B0C"/>
    <w:rsid w:val="003E4B59"/>
    <w:rsid w:val="003E572F"/>
    <w:rsid w:val="003E66CB"/>
    <w:rsid w:val="003E7AC5"/>
    <w:rsid w:val="003F2230"/>
    <w:rsid w:val="003F5591"/>
    <w:rsid w:val="003F7D6B"/>
    <w:rsid w:val="00403F9F"/>
    <w:rsid w:val="0041017F"/>
    <w:rsid w:val="0041381C"/>
    <w:rsid w:val="0041551E"/>
    <w:rsid w:val="004215C0"/>
    <w:rsid w:val="00421EE8"/>
    <w:rsid w:val="0042430A"/>
    <w:rsid w:val="00426726"/>
    <w:rsid w:val="00427862"/>
    <w:rsid w:val="00435254"/>
    <w:rsid w:val="004361EC"/>
    <w:rsid w:val="004407B6"/>
    <w:rsid w:val="0044240D"/>
    <w:rsid w:val="004424FB"/>
    <w:rsid w:val="00444E26"/>
    <w:rsid w:val="00445362"/>
    <w:rsid w:val="0044537D"/>
    <w:rsid w:val="00446F68"/>
    <w:rsid w:val="0044768A"/>
    <w:rsid w:val="00447A77"/>
    <w:rsid w:val="00450289"/>
    <w:rsid w:val="00450E62"/>
    <w:rsid w:val="00451662"/>
    <w:rsid w:val="00451F89"/>
    <w:rsid w:val="004567A6"/>
    <w:rsid w:val="00456ED7"/>
    <w:rsid w:val="00457439"/>
    <w:rsid w:val="00461911"/>
    <w:rsid w:val="0046354F"/>
    <w:rsid w:val="00463D01"/>
    <w:rsid w:val="00467512"/>
    <w:rsid w:val="0047042D"/>
    <w:rsid w:val="00471453"/>
    <w:rsid w:val="004773DD"/>
    <w:rsid w:val="004818A3"/>
    <w:rsid w:val="004835D2"/>
    <w:rsid w:val="0048392F"/>
    <w:rsid w:val="00484F6C"/>
    <w:rsid w:val="00485193"/>
    <w:rsid w:val="004870E0"/>
    <w:rsid w:val="004873F7"/>
    <w:rsid w:val="00490518"/>
    <w:rsid w:val="00490F03"/>
    <w:rsid w:val="004945D8"/>
    <w:rsid w:val="004948ED"/>
    <w:rsid w:val="004969F3"/>
    <w:rsid w:val="004A2CFA"/>
    <w:rsid w:val="004A5615"/>
    <w:rsid w:val="004B116E"/>
    <w:rsid w:val="004B6FDA"/>
    <w:rsid w:val="004B705A"/>
    <w:rsid w:val="004C1958"/>
    <w:rsid w:val="004C2F77"/>
    <w:rsid w:val="004C6978"/>
    <w:rsid w:val="004C6F3E"/>
    <w:rsid w:val="004C7567"/>
    <w:rsid w:val="004D2304"/>
    <w:rsid w:val="004D3F4C"/>
    <w:rsid w:val="004D49B9"/>
    <w:rsid w:val="004D7DE1"/>
    <w:rsid w:val="004E09BA"/>
    <w:rsid w:val="004E15BD"/>
    <w:rsid w:val="004E20E2"/>
    <w:rsid w:val="004E460B"/>
    <w:rsid w:val="004E7D5C"/>
    <w:rsid w:val="004F11B9"/>
    <w:rsid w:val="004F28C3"/>
    <w:rsid w:val="004F3ACB"/>
    <w:rsid w:val="004F3F50"/>
    <w:rsid w:val="004F42DD"/>
    <w:rsid w:val="004F5A67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E1C"/>
    <w:rsid w:val="005424A8"/>
    <w:rsid w:val="0054354A"/>
    <w:rsid w:val="00546DA4"/>
    <w:rsid w:val="00547B6F"/>
    <w:rsid w:val="00550F5B"/>
    <w:rsid w:val="0055184C"/>
    <w:rsid w:val="005533E1"/>
    <w:rsid w:val="00562D3A"/>
    <w:rsid w:val="00563B69"/>
    <w:rsid w:val="00563D19"/>
    <w:rsid w:val="005640F4"/>
    <w:rsid w:val="005650A9"/>
    <w:rsid w:val="005660F1"/>
    <w:rsid w:val="00580783"/>
    <w:rsid w:val="00584938"/>
    <w:rsid w:val="00586922"/>
    <w:rsid w:val="00587CA0"/>
    <w:rsid w:val="00592886"/>
    <w:rsid w:val="00593E53"/>
    <w:rsid w:val="00594063"/>
    <w:rsid w:val="0059727D"/>
    <w:rsid w:val="00597C7F"/>
    <w:rsid w:val="005A5B61"/>
    <w:rsid w:val="005A63C8"/>
    <w:rsid w:val="005B0D26"/>
    <w:rsid w:val="005B2E4D"/>
    <w:rsid w:val="005B36D9"/>
    <w:rsid w:val="005B53E2"/>
    <w:rsid w:val="005B5CDF"/>
    <w:rsid w:val="005B7249"/>
    <w:rsid w:val="005C0BE7"/>
    <w:rsid w:val="005C51CE"/>
    <w:rsid w:val="005D0E61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7BE"/>
    <w:rsid w:val="00601AA3"/>
    <w:rsid w:val="0060269E"/>
    <w:rsid w:val="00602D3C"/>
    <w:rsid w:val="00605409"/>
    <w:rsid w:val="00605F50"/>
    <w:rsid w:val="00606BEA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3718E"/>
    <w:rsid w:val="00642F9B"/>
    <w:rsid w:val="00643CE6"/>
    <w:rsid w:val="00647FD1"/>
    <w:rsid w:val="00653E08"/>
    <w:rsid w:val="00663C63"/>
    <w:rsid w:val="00663E20"/>
    <w:rsid w:val="00670DB3"/>
    <w:rsid w:val="00672DB4"/>
    <w:rsid w:val="00674D18"/>
    <w:rsid w:val="00675B0B"/>
    <w:rsid w:val="0068154F"/>
    <w:rsid w:val="006818E7"/>
    <w:rsid w:val="00682C73"/>
    <w:rsid w:val="006836F4"/>
    <w:rsid w:val="00684195"/>
    <w:rsid w:val="00685E5C"/>
    <w:rsid w:val="006862D2"/>
    <w:rsid w:val="00687AE8"/>
    <w:rsid w:val="00687EDF"/>
    <w:rsid w:val="006905B4"/>
    <w:rsid w:val="00690696"/>
    <w:rsid w:val="006951D6"/>
    <w:rsid w:val="006A5143"/>
    <w:rsid w:val="006A6B10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68C2"/>
    <w:rsid w:val="006D6CEF"/>
    <w:rsid w:val="006E09F0"/>
    <w:rsid w:val="006E5D0A"/>
    <w:rsid w:val="006F03BC"/>
    <w:rsid w:val="006F0C6E"/>
    <w:rsid w:val="00700B11"/>
    <w:rsid w:val="007022E7"/>
    <w:rsid w:val="007030C7"/>
    <w:rsid w:val="00710955"/>
    <w:rsid w:val="007125AB"/>
    <w:rsid w:val="00713E4A"/>
    <w:rsid w:val="0071412B"/>
    <w:rsid w:val="00714A83"/>
    <w:rsid w:val="007211A6"/>
    <w:rsid w:val="00721631"/>
    <w:rsid w:val="0072407A"/>
    <w:rsid w:val="007252C3"/>
    <w:rsid w:val="007271C3"/>
    <w:rsid w:val="007302CB"/>
    <w:rsid w:val="00734C78"/>
    <w:rsid w:val="007351DC"/>
    <w:rsid w:val="007352CA"/>
    <w:rsid w:val="007416F4"/>
    <w:rsid w:val="00742177"/>
    <w:rsid w:val="00743005"/>
    <w:rsid w:val="00747810"/>
    <w:rsid w:val="00751175"/>
    <w:rsid w:val="007519F5"/>
    <w:rsid w:val="007520FB"/>
    <w:rsid w:val="00752D60"/>
    <w:rsid w:val="007531D6"/>
    <w:rsid w:val="00763737"/>
    <w:rsid w:val="00765FE7"/>
    <w:rsid w:val="0076631D"/>
    <w:rsid w:val="00773748"/>
    <w:rsid w:val="0077456C"/>
    <w:rsid w:val="00774EA9"/>
    <w:rsid w:val="00776334"/>
    <w:rsid w:val="00777DBC"/>
    <w:rsid w:val="00781AEF"/>
    <w:rsid w:val="00784E4F"/>
    <w:rsid w:val="00785B2A"/>
    <w:rsid w:val="0079242D"/>
    <w:rsid w:val="007929A5"/>
    <w:rsid w:val="007931FB"/>
    <w:rsid w:val="007967E3"/>
    <w:rsid w:val="00796DD3"/>
    <w:rsid w:val="007A1BD1"/>
    <w:rsid w:val="007A7C4E"/>
    <w:rsid w:val="007B0E06"/>
    <w:rsid w:val="007B37D2"/>
    <w:rsid w:val="007B4805"/>
    <w:rsid w:val="007C02E2"/>
    <w:rsid w:val="007C1BB6"/>
    <w:rsid w:val="007C5E33"/>
    <w:rsid w:val="007C79AE"/>
    <w:rsid w:val="007D253A"/>
    <w:rsid w:val="007D27CE"/>
    <w:rsid w:val="007D50CE"/>
    <w:rsid w:val="007D7F6F"/>
    <w:rsid w:val="007E0ED8"/>
    <w:rsid w:val="007E650F"/>
    <w:rsid w:val="007F01CD"/>
    <w:rsid w:val="007F089B"/>
    <w:rsid w:val="007F1AAB"/>
    <w:rsid w:val="007F3798"/>
    <w:rsid w:val="007F4C2D"/>
    <w:rsid w:val="007F6648"/>
    <w:rsid w:val="00804B5C"/>
    <w:rsid w:val="00805A1F"/>
    <w:rsid w:val="00806B53"/>
    <w:rsid w:val="0081116C"/>
    <w:rsid w:val="008112B4"/>
    <w:rsid w:val="00811B06"/>
    <w:rsid w:val="00812850"/>
    <w:rsid w:val="00814779"/>
    <w:rsid w:val="00816CEE"/>
    <w:rsid w:val="008177B1"/>
    <w:rsid w:val="008215E3"/>
    <w:rsid w:val="00821CE7"/>
    <w:rsid w:val="00821F52"/>
    <w:rsid w:val="00822C6C"/>
    <w:rsid w:val="00822D0F"/>
    <w:rsid w:val="00825247"/>
    <w:rsid w:val="00826FA4"/>
    <w:rsid w:val="0083295E"/>
    <w:rsid w:val="008337A4"/>
    <w:rsid w:val="00834FFE"/>
    <w:rsid w:val="00835298"/>
    <w:rsid w:val="00835BEF"/>
    <w:rsid w:val="00837715"/>
    <w:rsid w:val="00841832"/>
    <w:rsid w:val="00842D88"/>
    <w:rsid w:val="008432CD"/>
    <w:rsid w:val="008449C3"/>
    <w:rsid w:val="00845504"/>
    <w:rsid w:val="00847039"/>
    <w:rsid w:val="008501E2"/>
    <w:rsid w:val="008546DD"/>
    <w:rsid w:val="008560CB"/>
    <w:rsid w:val="00856A02"/>
    <w:rsid w:val="00870B0B"/>
    <w:rsid w:val="008736C0"/>
    <w:rsid w:val="00873CA9"/>
    <w:rsid w:val="0087473B"/>
    <w:rsid w:val="008756A8"/>
    <w:rsid w:val="00880B93"/>
    <w:rsid w:val="008812B3"/>
    <w:rsid w:val="008815E9"/>
    <w:rsid w:val="0088164B"/>
    <w:rsid w:val="00884241"/>
    <w:rsid w:val="00884490"/>
    <w:rsid w:val="00887EA2"/>
    <w:rsid w:val="00891085"/>
    <w:rsid w:val="00892A50"/>
    <w:rsid w:val="00892ADF"/>
    <w:rsid w:val="00894AB2"/>
    <w:rsid w:val="00896306"/>
    <w:rsid w:val="00896554"/>
    <w:rsid w:val="00897031"/>
    <w:rsid w:val="0089715B"/>
    <w:rsid w:val="008A01CA"/>
    <w:rsid w:val="008A0C1E"/>
    <w:rsid w:val="008A562E"/>
    <w:rsid w:val="008A7756"/>
    <w:rsid w:val="008B1807"/>
    <w:rsid w:val="008B3E88"/>
    <w:rsid w:val="008B45D0"/>
    <w:rsid w:val="008C091B"/>
    <w:rsid w:val="008C1AC4"/>
    <w:rsid w:val="008C76EA"/>
    <w:rsid w:val="008D04BA"/>
    <w:rsid w:val="008D42D1"/>
    <w:rsid w:val="008D57DC"/>
    <w:rsid w:val="008D73EB"/>
    <w:rsid w:val="008E070C"/>
    <w:rsid w:val="008E11DE"/>
    <w:rsid w:val="008E1E38"/>
    <w:rsid w:val="008E769D"/>
    <w:rsid w:val="008F0360"/>
    <w:rsid w:val="008F1F10"/>
    <w:rsid w:val="008F22C9"/>
    <w:rsid w:val="008F4BA1"/>
    <w:rsid w:val="008F764F"/>
    <w:rsid w:val="00900FD8"/>
    <w:rsid w:val="0090177E"/>
    <w:rsid w:val="009035DA"/>
    <w:rsid w:val="00903A42"/>
    <w:rsid w:val="00906106"/>
    <w:rsid w:val="0091001E"/>
    <w:rsid w:val="00910DAC"/>
    <w:rsid w:val="00917353"/>
    <w:rsid w:val="009210B3"/>
    <w:rsid w:val="009211D8"/>
    <w:rsid w:val="00921F82"/>
    <w:rsid w:val="0092207D"/>
    <w:rsid w:val="00922C71"/>
    <w:rsid w:val="00922E91"/>
    <w:rsid w:val="00923098"/>
    <w:rsid w:val="00923861"/>
    <w:rsid w:val="0092534C"/>
    <w:rsid w:val="00927D89"/>
    <w:rsid w:val="00934E2C"/>
    <w:rsid w:val="009358EC"/>
    <w:rsid w:val="0093626D"/>
    <w:rsid w:val="00936763"/>
    <w:rsid w:val="00943C13"/>
    <w:rsid w:val="009444BA"/>
    <w:rsid w:val="00944E6B"/>
    <w:rsid w:val="00951AC2"/>
    <w:rsid w:val="009521B6"/>
    <w:rsid w:val="009551E4"/>
    <w:rsid w:val="0096094B"/>
    <w:rsid w:val="00971854"/>
    <w:rsid w:val="009771F5"/>
    <w:rsid w:val="00981060"/>
    <w:rsid w:val="00982D56"/>
    <w:rsid w:val="00984C29"/>
    <w:rsid w:val="00990849"/>
    <w:rsid w:val="00990E5A"/>
    <w:rsid w:val="00994813"/>
    <w:rsid w:val="00995466"/>
    <w:rsid w:val="009959A5"/>
    <w:rsid w:val="009970B0"/>
    <w:rsid w:val="00997AF6"/>
    <w:rsid w:val="009A2AAC"/>
    <w:rsid w:val="009A5036"/>
    <w:rsid w:val="009A5CC4"/>
    <w:rsid w:val="009A6F78"/>
    <w:rsid w:val="009B29F4"/>
    <w:rsid w:val="009B5065"/>
    <w:rsid w:val="009C025A"/>
    <w:rsid w:val="009C178E"/>
    <w:rsid w:val="009C2843"/>
    <w:rsid w:val="009C44AA"/>
    <w:rsid w:val="009C5413"/>
    <w:rsid w:val="009C5F56"/>
    <w:rsid w:val="009C694B"/>
    <w:rsid w:val="009D119B"/>
    <w:rsid w:val="009D1AF6"/>
    <w:rsid w:val="009D38F9"/>
    <w:rsid w:val="009D5D13"/>
    <w:rsid w:val="009E3FC4"/>
    <w:rsid w:val="009E509F"/>
    <w:rsid w:val="009E5B93"/>
    <w:rsid w:val="009E5CF5"/>
    <w:rsid w:val="009E652C"/>
    <w:rsid w:val="009F2448"/>
    <w:rsid w:val="009F3F58"/>
    <w:rsid w:val="009F51EC"/>
    <w:rsid w:val="009F6C4A"/>
    <w:rsid w:val="00A1056C"/>
    <w:rsid w:val="00A11DCE"/>
    <w:rsid w:val="00A15B17"/>
    <w:rsid w:val="00A1689B"/>
    <w:rsid w:val="00A242D3"/>
    <w:rsid w:val="00A24E59"/>
    <w:rsid w:val="00A26BB6"/>
    <w:rsid w:val="00A311B8"/>
    <w:rsid w:val="00A32CE0"/>
    <w:rsid w:val="00A345A7"/>
    <w:rsid w:val="00A41F92"/>
    <w:rsid w:val="00A47B2C"/>
    <w:rsid w:val="00A509D7"/>
    <w:rsid w:val="00A50A31"/>
    <w:rsid w:val="00A55317"/>
    <w:rsid w:val="00A5652D"/>
    <w:rsid w:val="00A60E13"/>
    <w:rsid w:val="00A60E8D"/>
    <w:rsid w:val="00A61190"/>
    <w:rsid w:val="00A61C3C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31D3"/>
    <w:rsid w:val="00AA1A89"/>
    <w:rsid w:val="00AA270F"/>
    <w:rsid w:val="00AA3091"/>
    <w:rsid w:val="00AA347B"/>
    <w:rsid w:val="00AA3EBA"/>
    <w:rsid w:val="00AB0C0B"/>
    <w:rsid w:val="00AB0D84"/>
    <w:rsid w:val="00AB4EC3"/>
    <w:rsid w:val="00AB7D9A"/>
    <w:rsid w:val="00AB7F9E"/>
    <w:rsid w:val="00AD0588"/>
    <w:rsid w:val="00AD22E3"/>
    <w:rsid w:val="00AD3044"/>
    <w:rsid w:val="00AE2020"/>
    <w:rsid w:val="00AE43BA"/>
    <w:rsid w:val="00AE6090"/>
    <w:rsid w:val="00AE6935"/>
    <w:rsid w:val="00AF053D"/>
    <w:rsid w:val="00AF2A65"/>
    <w:rsid w:val="00AF3B15"/>
    <w:rsid w:val="00AF580B"/>
    <w:rsid w:val="00AF72E0"/>
    <w:rsid w:val="00AF740A"/>
    <w:rsid w:val="00B03FC4"/>
    <w:rsid w:val="00B11064"/>
    <w:rsid w:val="00B14AAD"/>
    <w:rsid w:val="00B166D1"/>
    <w:rsid w:val="00B175FD"/>
    <w:rsid w:val="00B205A5"/>
    <w:rsid w:val="00B208C6"/>
    <w:rsid w:val="00B21A16"/>
    <w:rsid w:val="00B229C6"/>
    <w:rsid w:val="00B22B32"/>
    <w:rsid w:val="00B23025"/>
    <w:rsid w:val="00B2389E"/>
    <w:rsid w:val="00B2635A"/>
    <w:rsid w:val="00B26A35"/>
    <w:rsid w:val="00B3050C"/>
    <w:rsid w:val="00B321D3"/>
    <w:rsid w:val="00B322CC"/>
    <w:rsid w:val="00B340FD"/>
    <w:rsid w:val="00B34EFF"/>
    <w:rsid w:val="00B42EC6"/>
    <w:rsid w:val="00B53F71"/>
    <w:rsid w:val="00B552DA"/>
    <w:rsid w:val="00B625A4"/>
    <w:rsid w:val="00B62CBF"/>
    <w:rsid w:val="00B67C1C"/>
    <w:rsid w:val="00B71143"/>
    <w:rsid w:val="00B72360"/>
    <w:rsid w:val="00B74BAE"/>
    <w:rsid w:val="00B82A2A"/>
    <w:rsid w:val="00B840D3"/>
    <w:rsid w:val="00B84222"/>
    <w:rsid w:val="00B86E5B"/>
    <w:rsid w:val="00B87E7C"/>
    <w:rsid w:val="00B912E8"/>
    <w:rsid w:val="00B92E25"/>
    <w:rsid w:val="00B93DFE"/>
    <w:rsid w:val="00B94A6F"/>
    <w:rsid w:val="00B97173"/>
    <w:rsid w:val="00BA362D"/>
    <w:rsid w:val="00BA3FA5"/>
    <w:rsid w:val="00BA6DF7"/>
    <w:rsid w:val="00BA7C52"/>
    <w:rsid w:val="00BA7CB3"/>
    <w:rsid w:val="00BB1F59"/>
    <w:rsid w:val="00BB3164"/>
    <w:rsid w:val="00BB58C5"/>
    <w:rsid w:val="00BB6307"/>
    <w:rsid w:val="00BC0107"/>
    <w:rsid w:val="00BC22EE"/>
    <w:rsid w:val="00BC7BCD"/>
    <w:rsid w:val="00BD54BC"/>
    <w:rsid w:val="00BD63A5"/>
    <w:rsid w:val="00BE763C"/>
    <w:rsid w:val="00BE7C1E"/>
    <w:rsid w:val="00BF79CC"/>
    <w:rsid w:val="00BF7C45"/>
    <w:rsid w:val="00C0043E"/>
    <w:rsid w:val="00C01B2E"/>
    <w:rsid w:val="00C01E9A"/>
    <w:rsid w:val="00C05C1A"/>
    <w:rsid w:val="00C05D9D"/>
    <w:rsid w:val="00C068F5"/>
    <w:rsid w:val="00C100B0"/>
    <w:rsid w:val="00C11D35"/>
    <w:rsid w:val="00C13983"/>
    <w:rsid w:val="00C13DC5"/>
    <w:rsid w:val="00C15F8C"/>
    <w:rsid w:val="00C2315B"/>
    <w:rsid w:val="00C24D75"/>
    <w:rsid w:val="00C264FC"/>
    <w:rsid w:val="00C27466"/>
    <w:rsid w:val="00C279F9"/>
    <w:rsid w:val="00C31753"/>
    <w:rsid w:val="00C32519"/>
    <w:rsid w:val="00C339FC"/>
    <w:rsid w:val="00C35120"/>
    <w:rsid w:val="00C44921"/>
    <w:rsid w:val="00C451CA"/>
    <w:rsid w:val="00C46EEF"/>
    <w:rsid w:val="00C51156"/>
    <w:rsid w:val="00C529BF"/>
    <w:rsid w:val="00C5358D"/>
    <w:rsid w:val="00C53B47"/>
    <w:rsid w:val="00C53E7C"/>
    <w:rsid w:val="00C5563E"/>
    <w:rsid w:val="00C57454"/>
    <w:rsid w:val="00C64587"/>
    <w:rsid w:val="00C6777A"/>
    <w:rsid w:val="00C70821"/>
    <w:rsid w:val="00C724AE"/>
    <w:rsid w:val="00C73A39"/>
    <w:rsid w:val="00C747AD"/>
    <w:rsid w:val="00C75739"/>
    <w:rsid w:val="00C85037"/>
    <w:rsid w:val="00C87021"/>
    <w:rsid w:val="00C872E6"/>
    <w:rsid w:val="00C87568"/>
    <w:rsid w:val="00C876E9"/>
    <w:rsid w:val="00C97391"/>
    <w:rsid w:val="00CA0F0A"/>
    <w:rsid w:val="00CA25A5"/>
    <w:rsid w:val="00CA4C9A"/>
    <w:rsid w:val="00CA6C1F"/>
    <w:rsid w:val="00CB0243"/>
    <w:rsid w:val="00CB0B02"/>
    <w:rsid w:val="00CB1EBA"/>
    <w:rsid w:val="00CB2A9D"/>
    <w:rsid w:val="00CB5486"/>
    <w:rsid w:val="00CB6F36"/>
    <w:rsid w:val="00CB7CB6"/>
    <w:rsid w:val="00CC0B95"/>
    <w:rsid w:val="00CC0BC1"/>
    <w:rsid w:val="00CC7D43"/>
    <w:rsid w:val="00CD40B5"/>
    <w:rsid w:val="00CE20E7"/>
    <w:rsid w:val="00CE3A97"/>
    <w:rsid w:val="00CE412D"/>
    <w:rsid w:val="00CE789A"/>
    <w:rsid w:val="00CF0919"/>
    <w:rsid w:val="00CF295C"/>
    <w:rsid w:val="00CF33D5"/>
    <w:rsid w:val="00CF4A10"/>
    <w:rsid w:val="00CF61A5"/>
    <w:rsid w:val="00CF6723"/>
    <w:rsid w:val="00CF7500"/>
    <w:rsid w:val="00D0055D"/>
    <w:rsid w:val="00D02837"/>
    <w:rsid w:val="00D104D7"/>
    <w:rsid w:val="00D10C0E"/>
    <w:rsid w:val="00D12ED2"/>
    <w:rsid w:val="00D1390E"/>
    <w:rsid w:val="00D14193"/>
    <w:rsid w:val="00D2110E"/>
    <w:rsid w:val="00D24359"/>
    <w:rsid w:val="00D26B32"/>
    <w:rsid w:val="00D273D8"/>
    <w:rsid w:val="00D27D54"/>
    <w:rsid w:val="00D31D1C"/>
    <w:rsid w:val="00D346B0"/>
    <w:rsid w:val="00D34FDB"/>
    <w:rsid w:val="00D35966"/>
    <w:rsid w:val="00D470A0"/>
    <w:rsid w:val="00D47A40"/>
    <w:rsid w:val="00D47BA5"/>
    <w:rsid w:val="00D51EA7"/>
    <w:rsid w:val="00D564CF"/>
    <w:rsid w:val="00D62866"/>
    <w:rsid w:val="00D62D22"/>
    <w:rsid w:val="00D70D62"/>
    <w:rsid w:val="00D711B8"/>
    <w:rsid w:val="00D76DB0"/>
    <w:rsid w:val="00D80743"/>
    <w:rsid w:val="00D80B03"/>
    <w:rsid w:val="00D82650"/>
    <w:rsid w:val="00D843F2"/>
    <w:rsid w:val="00D936EB"/>
    <w:rsid w:val="00D964C9"/>
    <w:rsid w:val="00D97FA0"/>
    <w:rsid w:val="00DA0AF0"/>
    <w:rsid w:val="00DA1A01"/>
    <w:rsid w:val="00DA1CD5"/>
    <w:rsid w:val="00DB03BE"/>
    <w:rsid w:val="00DB121C"/>
    <w:rsid w:val="00DB4D72"/>
    <w:rsid w:val="00DB6049"/>
    <w:rsid w:val="00DB6196"/>
    <w:rsid w:val="00DB6334"/>
    <w:rsid w:val="00DC023F"/>
    <w:rsid w:val="00DC099E"/>
    <w:rsid w:val="00DC100D"/>
    <w:rsid w:val="00DC6FB1"/>
    <w:rsid w:val="00DC7203"/>
    <w:rsid w:val="00DD03F1"/>
    <w:rsid w:val="00DD11B4"/>
    <w:rsid w:val="00DD3E1D"/>
    <w:rsid w:val="00DD52B6"/>
    <w:rsid w:val="00DD5724"/>
    <w:rsid w:val="00DD7448"/>
    <w:rsid w:val="00DE0593"/>
    <w:rsid w:val="00DE317A"/>
    <w:rsid w:val="00DE4A61"/>
    <w:rsid w:val="00DE70E0"/>
    <w:rsid w:val="00DF0652"/>
    <w:rsid w:val="00DF13B5"/>
    <w:rsid w:val="00DF188E"/>
    <w:rsid w:val="00DF35B3"/>
    <w:rsid w:val="00DF54D5"/>
    <w:rsid w:val="00DF5902"/>
    <w:rsid w:val="00E14C8F"/>
    <w:rsid w:val="00E1567F"/>
    <w:rsid w:val="00E16BB4"/>
    <w:rsid w:val="00E21DD8"/>
    <w:rsid w:val="00E22966"/>
    <w:rsid w:val="00E23441"/>
    <w:rsid w:val="00E238AF"/>
    <w:rsid w:val="00E23BAB"/>
    <w:rsid w:val="00E26159"/>
    <w:rsid w:val="00E30878"/>
    <w:rsid w:val="00E31548"/>
    <w:rsid w:val="00E32F95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2671"/>
    <w:rsid w:val="00E54757"/>
    <w:rsid w:val="00E55CC4"/>
    <w:rsid w:val="00E56215"/>
    <w:rsid w:val="00E56441"/>
    <w:rsid w:val="00E6034F"/>
    <w:rsid w:val="00E60A36"/>
    <w:rsid w:val="00E6533E"/>
    <w:rsid w:val="00E65762"/>
    <w:rsid w:val="00E67F2C"/>
    <w:rsid w:val="00E70A61"/>
    <w:rsid w:val="00E76AA9"/>
    <w:rsid w:val="00E77347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3284"/>
    <w:rsid w:val="00E94365"/>
    <w:rsid w:val="00E95733"/>
    <w:rsid w:val="00EA05EF"/>
    <w:rsid w:val="00EA24F4"/>
    <w:rsid w:val="00EA2EBD"/>
    <w:rsid w:val="00EA6941"/>
    <w:rsid w:val="00EA77C9"/>
    <w:rsid w:val="00EB663B"/>
    <w:rsid w:val="00EC1191"/>
    <w:rsid w:val="00EC23F3"/>
    <w:rsid w:val="00EC445C"/>
    <w:rsid w:val="00EC50E4"/>
    <w:rsid w:val="00EC5122"/>
    <w:rsid w:val="00EC57BF"/>
    <w:rsid w:val="00EC6311"/>
    <w:rsid w:val="00EC6519"/>
    <w:rsid w:val="00EC69D5"/>
    <w:rsid w:val="00ED1CD0"/>
    <w:rsid w:val="00EE0A2F"/>
    <w:rsid w:val="00EE13D1"/>
    <w:rsid w:val="00EE20F7"/>
    <w:rsid w:val="00EE4300"/>
    <w:rsid w:val="00EE47E0"/>
    <w:rsid w:val="00EE6FEE"/>
    <w:rsid w:val="00EF3648"/>
    <w:rsid w:val="00F077CD"/>
    <w:rsid w:val="00F1012F"/>
    <w:rsid w:val="00F14E79"/>
    <w:rsid w:val="00F15884"/>
    <w:rsid w:val="00F17845"/>
    <w:rsid w:val="00F227B6"/>
    <w:rsid w:val="00F2386A"/>
    <w:rsid w:val="00F263F0"/>
    <w:rsid w:val="00F267C8"/>
    <w:rsid w:val="00F317E6"/>
    <w:rsid w:val="00F3289B"/>
    <w:rsid w:val="00F35E4A"/>
    <w:rsid w:val="00F36D82"/>
    <w:rsid w:val="00F43B6F"/>
    <w:rsid w:val="00F44D8F"/>
    <w:rsid w:val="00F45847"/>
    <w:rsid w:val="00F47111"/>
    <w:rsid w:val="00F51B76"/>
    <w:rsid w:val="00F53E4F"/>
    <w:rsid w:val="00F55389"/>
    <w:rsid w:val="00F62198"/>
    <w:rsid w:val="00F6508E"/>
    <w:rsid w:val="00F65692"/>
    <w:rsid w:val="00F65E55"/>
    <w:rsid w:val="00F70642"/>
    <w:rsid w:val="00F7469C"/>
    <w:rsid w:val="00F74806"/>
    <w:rsid w:val="00F74B70"/>
    <w:rsid w:val="00F76187"/>
    <w:rsid w:val="00F8198D"/>
    <w:rsid w:val="00F824BA"/>
    <w:rsid w:val="00F84FED"/>
    <w:rsid w:val="00F85C7B"/>
    <w:rsid w:val="00F902DA"/>
    <w:rsid w:val="00F93311"/>
    <w:rsid w:val="00F97942"/>
    <w:rsid w:val="00FA5292"/>
    <w:rsid w:val="00FA631D"/>
    <w:rsid w:val="00FA68C0"/>
    <w:rsid w:val="00FB0B06"/>
    <w:rsid w:val="00FB1B46"/>
    <w:rsid w:val="00FB69D5"/>
    <w:rsid w:val="00FC01C0"/>
    <w:rsid w:val="00FC77A1"/>
    <w:rsid w:val="00FD618F"/>
    <w:rsid w:val="00FE18F6"/>
    <w:rsid w:val="00FE3678"/>
    <w:rsid w:val="00FE545B"/>
    <w:rsid w:val="00FE5D08"/>
    <w:rsid w:val="00FE7A38"/>
    <w:rsid w:val="00FF4FAA"/>
    <w:rsid w:val="00FF5E66"/>
    <w:rsid w:val="00FF614B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ae">
    <w:name w:val="Гипертекстовая ссылка"/>
    <w:basedOn w:val="a1"/>
    <w:rsid w:val="009C44AA"/>
    <w:rPr>
      <w:b/>
      <w:bCs/>
      <w:color w:val="106BBE"/>
      <w:sz w:val="26"/>
      <w:szCs w:val="26"/>
    </w:rPr>
  </w:style>
  <w:style w:type="character" w:styleId="af">
    <w:name w:val="Hyperlink"/>
    <w:basedOn w:val="a1"/>
    <w:rsid w:val="00A565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A5652D"/>
  </w:style>
  <w:style w:type="paragraph" w:customStyle="1" w:styleId="12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0"/>
    <w:link w:val="af1"/>
    <w:uiPriority w:val="99"/>
    <w:semiHidden/>
    <w:unhideWhenUsed/>
    <w:rsid w:val="0091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10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34"/>
    <w:qFormat/>
    <w:rsid w:val="00044577"/>
    <w:pPr>
      <w:ind w:left="720"/>
      <w:contextualSpacing/>
    </w:pPr>
  </w:style>
  <w:style w:type="paragraph" w:customStyle="1" w:styleId="a6">
    <w:name w:val="Нормальный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C59AD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0"/>
    <w:link w:val="aa"/>
    <w:uiPriority w:val="99"/>
    <w:semiHidden/>
    <w:unhideWhenUsed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1C59AD"/>
    <w:rPr>
      <w:rFonts w:ascii="Times New Roman" w:hAnsi="Times New Roman"/>
      <w:sz w:val="28"/>
      <w:szCs w:val="22"/>
      <w:lang w:eastAsia="en-US"/>
    </w:rPr>
  </w:style>
  <w:style w:type="table" w:styleId="ab">
    <w:name w:val="Table Grid"/>
    <w:basedOn w:val="a2"/>
    <w:uiPriority w:val="59"/>
    <w:rsid w:val="00CF75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0"/>
      <w:lang w:eastAsia="ru-RU"/>
    </w:rPr>
  </w:style>
  <w:style w:type="paragraph" w:styleId="ac">
    <w:name w:val="Body Text Indent"/>
    <w:basedOn w:val="a0"/>
    <w:link w:val="ad"/>
    <w:rsid w:val="00934E2C"/>
    <w:pPr>
      <w:spacing w:after="0" w:line="240" w:lineRule="auto"/>
      <w:ind w:firstLine="900"/>
      <w:jc w:val="left"/>
    </w:pPr>
    <w:rPr>
      <w:rFonts w:eastAsia="Times New Roman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934E2C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0"/>
    <w:link w:val="20"/>
    <w:rsid w:val="00934E2C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934E2C"/>
    <w:rPr>
      <w:rFonts w:ascii="Times New Roman" w:eastAsia="Times New Roman" w:hAnsi="Times New Roman"/>
      <w:sz w:val="28"/>
      <w:szCs w:val="24"/>
    </w:rPr>
  </w:style>
  <w:style w:type="character" w:customStyle="1" w:styleId="ae">
    <w:name w:val="Гипертекстовая ссылка"/>
    <w:basedOn w:val="a1"/>
    <w:rsid w:val="009C44AA"/>
    <w:rPr>
      <w:b/>
      <w:bCs/>
      <w:color w:val="106BBE"/>
      <w:sz w:val="26"/>
      <w:szCs w:val="26"/>
    </w:rPr>
  </w:style>
  <w:style w:type="character" w:styleId="af">
    <w:name w:val="Hyperlink"/>
    <w:basedOn w:val="a1"/>
    <w:rsid w:val="00A5652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A5652D"/>
  </w:style>
  <w:style w:type="paragraph" w:customStyle="1" w:styleId="12">
    <w:name w:val="Знак Знак Знак1"/>
    <w:basedOn w:val="a0"/>
    <w:uiPriority w:val="99"/>
    <w:rsid w:val="00000AF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0"/>
    <w:link w:val="af1"/>
    <w:uiPriority w:val="99"/>
    <w:semiHidden/>
    <w:unhideWhenUsed/>
    <w:rsid w:val="0091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10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D883EA2F9BE2427F67B28F79F961E4F4F2B097029D3D5C33C67B7B1D9F807DBB26616D77963C59f8A9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5AE7-D6AA-4DB2-BB3D-825AEC20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23</TotalTime>
  <Pages>10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admin</cp:lastModifiedBy>
  <cp:revision>4</cp:revision>
  <cp:lastPrinted>2016-04-08T00:21:00Z</cp:lastPrinted>
  <dcterms:created xsi:type="dcterms:W3CDTF">2019-01-15T06:42:00Z</dcterms:created>
  <dcterms:modified xsi:type="dcterms:W3CDTF">2019-01-15T07:12:00Z</dcterms:modified>
</cp:coreProperties>
</file>